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10" w:rsidRPr="009F2410" w:rsidRDefault="007F4EC6" w:rsidP="007F4EC6">
      <w:pPr>
        <w:pStyle w:val="a7"/>
        <w:spacing w:after="40"/>
        <w:ind w:firstLine="567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 </w:t>
      </w:r>
      <w:r w:rsidR="009F2410" w:rsidRPr="009F2410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V</w:t>
      </w:r>
      <w:r w:rsidR="009F2410" w:rsidRPr="009F2410">
        <w:rPr>
          <w:rFonts w:ascii="Arial" w:hAnsi="Arial" w:cs="Arial"/>
          <w:b/>
          <w:color w:val="1F497D" w:themeColor="text2"/>
          <w:sz w:val="24"/>
          <w:szCs w:val="24"/>
        </w:rPr>
        <w:t xml:space="preserve"> Российский Конгресс с международным участием</w:t>
      </w:r>
    </w:p>
    <w:p w:rsidR="009F2410" w:rsidRDefault="009F2410" w:rsidP="00D07CE1">
      <w:pPr>
        <w:pStyle w:val="a7"/>
        <w:ind w:firstLine="284"/>
        <w:rPr>
          <w:b/>
          <w:color w:val="1F497D" w:themeColor="text2"/>
          <w:sz w:val="24"/>
          <w:szCs w:val="24"/>
        </w:rPr>
      </w:pPr>
      <w:r w:rsidRPr="009F2410">
        <w:rPr>
          <w:b/>
          <w:color w:val="1F497D" w:themeColor="text2"/>
          <w:sz w:val="24"/>
          <w:szCs w:val="24"/>
        </w:rPr>
        <w:t>МОЛЕК</w:t>
      </w:r>
      <w:r w:rsidR="00236AB5">
        <w:rPr>
          <w:b/>
          <w:color w:val="1F497D" w:themeColor="text2"/>
          <w:sz w:val="24"/>
          <w:szCs w:val="24"/>
        </w:rPr>
        <w:t>У</w:t>
      </w:r>
      <w:r w:rsidRPr="009F2410">
        <w:rPr>
          <w:b/>
          <w:color w:val="1F497D" w:themeColor="text2"/>
          <w:sz w:val="24"/>
          <w:szCs w:val="24"/>
        </w:rPr>
        <w:t>ЛЯРНЫ</w:t>
      </w:r>
      <w:r>
        <w:rPr>
          <w:b/>
          <w:color w:val="1F497D" w:themeColor="text2"/>
          <w:sz w:val="24"/>
          <w:szCs w:val="24"/>
        </w:rPr>
        <w:t>Е ОСНОВЫ КЛИНИЧЕСКОЙ МЕДИЦИНЫ –</w:t>
      </w:r>
    </w:p>
    <w:p w:rsidR="009F2410" w:rsidRPr="00D07CE1" w:rsidRDefault="009F2410" w:rsidP="00D07CE1">
      <w:pPr>
        <w:pStyle w:val="a7"/>
        <w:spacing w:after="120"/>
        <w:ind w:firstLine="1985"/>
        <w:rPr>
          <w:rFonts w:ascii="Arial" w:hAnsi="Arial" w:cs="Arial"/>
          <w:color w:val="C00000"/>
          <w:sz w:val="28"/>
          <w:szCs w:val="28"/>
        </w:rPr>
      </w:pPr>
      <w:r w:rsidRPr="00D07CE1">
        <w:rPr>
          <w:rFonts w:ascii="Arial" w:hAnsi="Arial" w:cs="Arial"/>
          <w:b/>
          <w:color w:val="C00000"/>
          <w:sz w:val="28"/>
          <w:szCs w:val="28"/>
        </w:rPr>
        <w:t>возможное и реальное</w:t>
      </w:r>
    </w:p>
    <w:p w:rsidR="009F2410" w:rsidRPr="00D07CE1" w:rsidRDefault="007F4EC6" w:rsidP="00D07CE1">
      <w:pPr>
        <w:pStyle w:val="a7"/>
        <w:ind w:firstLine="284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26-29 марта 2020 года.</w:t>
      </w:r>
    </w:p>
    <w:p w:rsidR="009F2410" w:rsidRPr="00D07CE1" w:rsidRDefault="007F4EC6" w:rsidP="00D07CE1">
      <w:pPr>
        <w:pStyle w:val="a7"/>
        <w:ind w:firstLine="284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г. </w:t>
      </w:r>
      <w:r w:rsidR="009F2410" w:rsidRPr="00D07CE1">
        <w:rPr>
          <w:rFonts w:ascii="Arial" w:hAnsi="Arial" w:cs="Arial"/>
          <w:b/>
          <w:color w:val="1F497D" w:themeColor="text2"/>
          <w:sz w:val="24"/>
          <w:szCs w:val="24"/>
        </w:rPr>
        <w:t>Санкт-Петербург</w:t>
      </w:r>
      <w:r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7F4EC6" w:rsidRDefault="009F2410" w:rsidP="007F4EC6">
      <w:pPr>
        <w:pStyle w:val="a7"/>
        <w:ind w:left="1843" w:firstLine="3544"/>
        <w:rPr>
          <w:b/>
          <w:color w:val="1F497D" w:themeColor="text2"/>
          <w:sz w:val="24"/>
          <w:szCs w:val="24"/>
        </w:rPr>
      </w:pPr>
      <w:r w:rsidRPr="009F2410">
        <w:rPr>
          <w:b/>
          <w:color w:val="1F497D" w:themeColor="text2"/>
          <w:sz w:val="24"/>
          <w:szCs w:val="24"/>
        </w:rPr>
        <w:t>Посвящается 80-летию</w:t>
      </w:r>
      <w:r w:rsidR="007F4EC6">
        <w:rPr>
          <w:b/>
          <w:color w:val="1F497D" w:themeColor="text2"/>
          <w:sz w:val="24"/>
          <w:szCs w:val="24"/>
        </w:rPr>
        <w:t xml:space="preserve"> со дня рождения</w:t>
      </w:r>
    </w:p>
    <w:p w:rsidR="009F2410" w:rsidRPr="00D07CE1" w:rsidRDefault="009F2410" w:rsidP="007F4EC6">
      <w:pPr>
        <w:pStyle w:val="a7"/>
        <w:ind w:left="1843" w:firstLine="3544"/>
        <w:rPr>
          <w:color w:val="1F497D" w:themeColor="text2"/>
          <w:sz w:val="24"/>
          <w:szCs w:val="24"/>
        </w:rPr>
      </w:pPr>
      <w:r w:rsidRPr="009F2410">
        <w:rPr>
          <w:b/>
          <w:color w:val="1F497D" w:themeColor="text2"/>
          <w:sz w:val="24"/>
          <w:szCs w:val="24"/>
        </w:rPr>
        <w:t>профессора</w:t>
      </w:r>
      <w:r w:rsidR="007F4EC6">
        <w:rPr>
          <w:b/>
          <w:color w:val="1F497D" w:themeColor="text2"/>
          <w:sz w:val="24"/>
          <w:szCs w:val="24"/>
        </w:rPr>
        <w:t xml:space="preserve"> </w:t>
      </w:r>
      <w:r w:rsidRPr="009F2410">
        <w:rPr>
          <w:b/>
          <w:color w:val="1F497D" w:themeColor="text2"/>
          <w:sz w:val="24"/>
          <w:szCs w:val="24"/>
        </w:rPr>
        <w:t>Евгения Иосифовича Шварца</w:t>
      </w:r>
      <w:r w:rsidR="007F4EC6">
        <w:rPr>
          <w:b/>
          <w:color w:val="1F497D" w:themeColor="text2"/>
          <w:sz w:val="24"/>
          <w:szCs w:val="24"/>
        </w:rPr>
        <w:t>.</w:t>
      </w:r>
    </w:p>
    <w:p w:rsidR="009F2410" w:rsidRPr="00D07CE1" w:rsidRDefault="009F2410" w:rsidP="00CB0C5A">
      <w:pPr>
        <w:pStyle w:val="nervyhead"/>
        <w:spacing w:line="240" w:lineRule="auto"/>
        <w:ind w:left="-900"/>
        <w:jc w:val="center"/>
        <w:outlineLvl w:val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07CE1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-1334770</wp:posOffset>
            </wp:positionV>
            <wp:extent cx="981075" cy="9906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268" w:rsidRDefault="008E1268" w:rsidP="00CB0C5A">
      <w:pPr>
        <w:pStyle w:val="nervyhead"/>
        <w:spacing w:line="240" w:lineRule="auto"/>
        <w:ind w:left="-900"/>
        <w:jc w:val="center"/>
        <w:outlineLvl w:val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3B6AF6" w:rsidRPr="00B85F02" w:rsidRDefault="003B6AF6" w:rsidP="00CB0C5A">
      <w:pPr>
        <w:pStyle w:val="nervyhead"/>
        <w:spacing w:line="240" w:lineRule="auto"/>
        <w:ind w:left="-900"/>
        <w:jc w:val="center"/>
        <w:outlineLvl w:val="0"/>
        <w:rPr>
          <w:rFonts w:ascii="Times New Roman" w:hAnsi="Times New Roman" w:cs="Times New Roman"/>
        </w:rPr>
      </w:pPr>
      <w:r w:rsidRPr="00B85F02">
        <w:rPr>
          <w:rFonts w:ascii="Times New Roman" w:hAnsi="Times New Roman" w:cs="Times New Roman"/>
          <w:i/>
          <w:color w:val="auto"/>
          <w:sz w:val="22"/>
          <w:szCs w:val="22"/>
        </w:rPr>
        <w:t>ЗАЯВКА</w:t>
      </w:r>
      <w:r w:rsidR="00734FA9" w:rsidRPr="00B85F0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B85F02">
        <w:rPr>
          <w:rFonts w:ascii="Times New Roman" w:hAnsi="Times New Roman" w:cs="Times New Roman"/>
          <w:i/>
          <w:color w:val="auto"/>
          <w:sz w:val="22"/>
          <w:szCs w:val="22"/>
        </w:rPr>
        <w:t>НА участие</w:t>
      </w:r>
    </w:p>
    <w:p w:rsidR="00172934" w:rsidRDefault="00172934" w:rsidP="00B470E9">
      <w:pPr>
        <w:pStyle w:val="nervytelo0"/>
        <w:spacing w:after="120"/>
        <w:ind w:left="-902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auto"/>
        </w:rPr>
        <w:t>выслать на</w:t>
      </w:r>
      <w:r w:rsidRPr="00B85F02">
        <w:rPr>
          <w:rFonts w:ascii="Times New Roman" w:hAnsi="Times New Roman"/>
          <w:b/>
          <w:color w:val="auto"/>
        </w:rPr>
        <w:t xml:space="preserve"> адрес оргкомитета</w:t>
      </w:r>
      <w:r w:rsidRPr="0083327E">
        <w:rPr>
          <w:rFonts w:ascii="Times New Roman" w:hAnsi="Times New Roman"/>
          <w:b/>
          <w:color w:val="auto"/>
        </w:rPr>
        <w:t xml:space="preserve">: </w:t>
      </w:r>
      <w:hyperlink r:id="rId9" w:history="1">
        <w:r w:rsidRPr="00971438">
          <w:rPr>
            <w:rStyle w:val="a6"/>
            <w:rFonts w:ascii="Times New Roman" w:hAnsi="Times New Roman"/>
            <w:b/>
            <w:lang w:val="en-US"/>
          </w:rPr>
          <w:t>congress</w:t>
        </w:r>
        <w:r w:rsidRPr="00971438">
          <w:rPr>
            <w:rStyle w:val="a6"/>
            <w:rFonts w:ascii="Times New Roman" w:hAnsi="Times New Roman"/>
            <w:b/>
          </w:rPr>
          <w:t>-</w:t>
        </w:r>
        <w:r w:rsidRPr="00971438">
          <w:rPr>
            <w:rStyle w:val="a6"/>
            <w:rFonts w:ascii="Times New Roman" w:hAnsi="Times New Roman"/>
            <w:b/>
            <w:lang w:val="en-US"/>
          </w:rPr>
          <w:t>molmed</w:t>
        </w:r>
        <w:r w:rsidRPr="00971438">
          <w:rPr>
            <w:rStyle w:val="a6"/>
            <w:rFonts w:ascii="Times New Roman" w:hAnsi="Times New Roman"/>
            <w:b/>
          </w:rPr>
          <w:t>@</w:t>
        </w:r>
        <w:r w:rsidRPr="00971438">
          <w:rPr>
            <w:rStyle w:val="a6"/>
            <w:rFonts w:ascii="Times New Roman" w:hAnsi="Times New Roman"/>
            <w:b/>
            <w:lang w:val="en-US"/>
          </w:rPr>
          <w:t>mail</w:t>
        </w:r>
        <w:r w:rsidRPr="00971438">
          <w:rPr>
            <w:rStyle w:val="a6"/>
            <w:rFonts w:ascii="Times New Roman" w:hAnsi="Times New Roman"/>
            <w:b/>
          </w:rPr>
          <w:t>.</w:t>
        </w:r>
        <w:r w:rsidRPr="00971438">
          <w:rPr>
            <w:rStyle w:val="a6"/>
            <w:rFonts w:ascii="Times New Roman" w:hAnsi="Times New Roman"/>
            <w:b/>
            <w:lang w:val="en-US"/>
          </w:rPr>
          <w:t>ru</w:t>
        </w:r>
      </w:hyperlink>
    </w:p>
    <w:p w:rsidR="00CB0C5A" w:rsidRPr="00B85F02" w:rsidRDefault="00CB0C5A" w:rsidP="00B470E9">
      <w:pPr>
        <w:pStyle w:val="nervytelo0"/>
        <w:spacing w:after="60"/>
        <w:ind w:left="-902" w:right="-57" w:firstLine="902"/>
        <w:jc w:val="left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B85F02">
        <w:rPr>
          <w:rFonts w:ascii="Times New Roman" w:hAnsi="Times New Roman"/>
          <w:b/>
          <w:color w:val="auto"/>
          <w:sz w:val="20"/>
          <w:szCs w:val="20"/>
        </w:rPr>
        <w:t>Регистрационная форма</w:t>
      </w:r>
      <w:r w:rsidR="00301102">
        <w:rPr>
          <w:rFonts w:ascii="Times New Roman" w:hAnsi="Times New Roman"/>
          <w:b/>
          <w:color w:val="auto"/>
          <w:sz w:val="20"/>
          <w:szCs w:val="20"/>
        </w:rPr>
        <w:t xml:space="preserve"> (Просим дублировать</w:t>
      </w:r>
      <w:r w:rsidR="009E0865">
        <w:rPr>
          <w:rFonts w:ascii="Times New Roman" w:hAnsi="Times New Roman"/>
          <w:b/>
          <w:color w:val="auto"/>
          <w:sz w:val="20"/>
          <w:szCs w:val="20"/>
        </w:rPr>
        <w:t xml:space="preserve"> ФИО </w:t>
      </w:r>
      <w:r w:rsidR="00301102">
        <w:rPr>
          <w:rFonts w:ascii="Times New Roman" w:hAnsi="Times New Roman"/>
          <w:b/>
          <w:color w:val="auto"/>
          <w:sz w:val="20"/>
          <w:szCs w:val="20"/>
        </w:rPr>
        <w:t>латиницей. Пример -</w:t>
      </w:r>
      <w:r w:rsidR="009E0865">
        <w:rPr>
          <w:rFonts w:ascii="Times New Roman" w:hAnsi="Times New Roman"/>
          <w:b/>
          <w:color w:val="auto"/>
          <w:sz w:val="20"/>
          <w:szCs w:val="20"/>
        </w:rPr>
        <w:t xml:space="preserve"> Ларионова</w:t>
      </w:r>
      <w:r w:rsidR="009E0865" w:rsidRPr="009E0865">
        <w:rPr>
          <w:rFonts w:ascii="Times New Roman" w:hAnsi="Times New Roman"/>
          <w:b/>
          <w:color w:val="auto"/>
          <w:sz w:val="20"/>
          <w:szCs w:val="20"/>
        </w:rPr>
        <w:t>/</w:t>
      </w:r>
      <w:proofErr w:type="spellStart"/>
      <w:r w:rsidR="009E0865">
        <w:rPr>
          <w:rFonts w:ascii="Times New Roman" w:hAnsi="Times New Roman"/>
          <w:b/>
          <w:color w:val="auto"/>
          <w:sz w:val="20"/>
          <w:szCs w:val="20"/>
          <w:lang w:val="en-US"/>
        </w:rPr>
        <w:t>Larionova</w:t>
      </w:r>
      <w:proofErr w:type="spellEnd"/>
      <w:r w:rsidR="009E0865" w:rsidRPr="009E0865">
        <w:rPr>
          <w:rFonts w:ascii="Times New Roman" w:hAnsi="Times New Roman"/>
          <w:b/>
          <w:color w:val="auto"/>
          <w:sz w:val="20"/>
          <w:szCs w:val="20"/>
        </w:rPr>
        <w:t>)</w:t>
      </w:r>
      <w:r w:rsidR="00B470E9">
        <w:rPr>
          <w:rFonts w:ascii="Times New Roman" w:hAnsi="Times New Roman"/>
          <w:b/>
          <w:color w:val="auto"/>
          <w:sz w:val="20"/>
          <w:szCs w:val="20"/>
        </w:rPr>
        <w:t>:</w:t>
      </w:r>
    </w:p>
    <w:p w:rsidR="00A40C77" w:rsidRPr="00FB4492" w:rsidRDefault="00A40C77" w:rsidP="00FB4284">
      <w:pPr>
        <w:pStyle w:val="nervytelo0"/>
        <w:spacing w:line="360" w:lineRule="auto"/>
        <w:ind w:right="-54"/>
        <w:rPr>
          <w:rFonts w:ascii="Times New Roman" w:hAnsi="Times New Roman"/>
          <w:color w:val="auto"/>
          <w:sz w:val="20"/>
          <w:szCs w:val="20"/>
        </w:rPr>
      </w:pPr>
      <w:r w:rsidRPr="00B85F02">
        <w:rPr>
          <w:rFonts w:ascii="Times New Roman" w:hAnsi="Times New Roman"/>
          <w:color w:val="auto"/>
          <w:sz w:val="20"/>
          <w:szCs w:val="20"/>
        </w:rPr>
        <w:t>Фамилия</w:t>
      </w:r>
      <w:r w:rsidR="00B470E9">
        <w:rPr>
          <w:rFonts w:ascii="Times New Roman" w:hAnsi="Times New Roman"/>
          <w:color w:val="auto"/>
          <w:sz w:val="20"/>
          <w:szCs w:val="20"/>
        </w:rPr>
        <w:t>:</w:t>
      </w:r>
      <w:r w:rsidR="00835EC3">
        <w:rPr>
          <w:rFonts w:ascii="Times New Roman" w:hAnsi="Times New Roman"/>
          <w:color w:val="auto"/>
          <w:sz w:val="20"/>
          <w:szCs w:val="20"/>
        </w:rPr>
        <w:t xml:space="preserve"> </w:t>
      </w:r>
      <w:sdt>
        <w:sdtPr>
          <w:rPr>
            <w:rFonts w:ascii="Times New Roman" w:hAnsi="Times New Roman"/>
            <w:color w:val="auto"/>
            <w:sz w:val="20"/>
            <w:szCs w:val="20"/>
          </w:rPr>
          <w:id w:val="13580730"/>
          <w:placeholder>
            <w:docPart w:val="7167B0E3723F4185B0FFDA4E64B556A3"/>
          </w:placeholder>
          <w:showingPlcHdr/>
          <w:text/>
        </w:sdtPr>
        <w:sdtContent>
          <w:r w:rsidR="003134D4" w:rsidRPr="008E1268">
            <w:rPr>
              <w:rStyle w:val="ac"/>
              <w:rFonts w:ascii="Times New Roman" w:hAnsi="Times New Roman"/>
              <w:sz w:val="20"/>
              <w:szCs w:val="20"/>
              <w:u w:val="single"/>
            </w:rPr>
            <w:t>Место для ввода текста.</w:t>
          </w:r>
        </w:sdtContent>
      </w:sdt>
    </w:p>
    <w:p w:rsidR="00A40C77" w:rsidRPr="00FB4492" w:rsidRDefault="00A40C77" w:rsidP="00FB4284">
      <w:pPr>
        <w:tabs>
          <w:tab w:val="left" w:pos="1008"/>
        </w:tabs>
        <w:spacing w:line="360" w:lineRule="auto"/>
        <w:ind w:right="-54"/>
      </w:pPr>
      <w:r w:rsidRPr="00B85F02">
        <w:t>Имя</w:t>
      </w:r>
      <w:r w:rsidR="00B470E9">
        <w:t>:</w:t>
      </w:r>
      <w:r w:rsidR="00FB4492" w:rsidRPr="00FB4492">
        <w:t xml:space="preserve"> </w:t>
      </w:r>
      <w:sdt>
        <w:sdtPr>
          <w:id w:val="13580736"/>
          <w:placeholder>
            <w:docPart w:val="C3D43B452A604935872102F3B813F254"/>
          </w:placeholder>
          <w:showingPlcHdr/>
          <w:text/>
        </w:sdtPr>
        <w:sdtContent>
          <w:r w:rsidR="003134D4" w:rsidRPr="00A86B26">
            <w:rPr>
              <w:rStyle w:val="ac"/>
              <w:u w:val="single"/>
            </w:rPr>
            <w:t>Место для ввода текста.</w:t>
          </w:r>
        </w:sdtContent>
      </w:sdt>
      <w:r w:rsidR="003134D4">
        <w:t xml:space="preserve">  </w:t>
      </w:r>
      <w:r w:rsidRPr="00B85F02">
        <w:t>Отчество</w:t>
      </w:r>
      <w:r w:rsidR="00B470E9">
        <w:t>:</w:t>
      </w:r>
      <w:r w:rsidR="00B94947" w:rsidRPr="00B94947">
        <w:t xml:space="preserve"> </w:t>
      </w:r>
      <w:sdt>
        <w:sdtPr>
          <w:id w:val="13580737"/>
          <w:placeholder>
            <w:docPart w:val="6DDC1C94863741ACA73A5E4FE08E181A"/>
          </w:placeholder>
          <w:showingPlcHdr/>
          <w:text/>
        </w:sdtPr>
        <w:sdtContent>
          <w:r w:rsidR="003134D4" w:rsidRPr="00A86B26">
            <w:rPr>
              <w:rStyle w:val="ac"/>
              <w:u w:val="single"/>
            </w:rPr>
            <w:t>Место для ввода текста.</w:t>
          </w:r>
        </w:sdtContent>
      </w:sdt>
    </w:p>
    <w:p w:rsidR="00A40C77" w:rsidRPr="00FB4492" w:rsidRDefault="004A31E4" w:rsidP="00FB4284">
      <w:pPr>
        <w:tabs>
          <w:tab w:val="left" w:pos="1008"/>
        </w:tabs>
        <w:spacing w:line="360" w:lineRule="auto"/>
        <w:ind w:right="-54"/>
      </w:pPr>
      <w:r w:rsidRPr="00B85F02">
        <w:t>Место работы</w:t>
      </w:r>
      <w:r w:rsidR="00B470E9">
        <w:t>:</w:t>
      </w:r>
      <w:r w:rsidR="00FB4492" w:rsidRPr="00FB4492">
        <w:t xml:space="preserve"> </w:t>
      </w:r>
      <w:sdt>
        <w:sdtPr>
          <w:id w:val="13580739"/>
          <w:placeholder>
            <w:docPart w:val="6266A6D99482468AB602FADB90D2BC41"/>
          </w:placeholder>
          <w:showingPlcHdr/>
          <w:text/>
        </w:sdtPr>
        <w:sdtContent>
          <w:r w:rsidR="003134D4" w:rsidRPr="00A86B26">
            <w:rPr>
              <w:rStyle w:val="ac"/>
              <w:u w:val="single"/>
            </w:rPr>
            <w:t>Место для ввода текста.</w:t>
          </w:r>
        </w:sdtContent>
      </w:sdt>
    </w:p>
    <w:p w:rsidR="003134D4" w:rsidRDefault="00A40C77" w:rsidP="00FB4284">
      <w:pPr>
        <w:tabs>
          <w:tab w:val="left" w:pos="828"/>
        </w:tabs>
        <w:spacing w:line="360" w:lineRule="auto"/>
        <w:ind w:right="-54"/>
      </w:pPr>
      <w:r w:rsidRPr="00B85F02">
        <w:t>Должность</w:t>
      </w:r>
      <w:r w:rsidR="00B470E9">
        <w:t>:</w:t>
      </w:r>
      <w:r w:rsidR="003134D4">
        <w:t xml:space="preserve"> </w:t>
      </w:r>
      <w:sdt>
        <w:sdtPr>
          <w:id w:val="13580740"/>
          <w:placeholder>
            <w:docPart w:val="DE7762B950964030B231616715394CDF"/>
          </w:placeholder>
          <w:showingPlcHdr/>
          <w:text/>
        </w:sdtPr>
        <w:sdtContent>
          <w:r w:rsidR="003134D4" w:rsidRPr="00A86B26">
            <w:rPr>
              <w:rStyle w:val="ac"/>
              <w:u w:val="single"/>
            </w:rPr>
            <w:t>Место для ввода текста.</w:t>
          </w:r>
        </w:sdtContent>
      </w:sdt>
    </w:p>
    <w:p w:rsidR="00A40C77" w:rsidRPr="00FB4284" w:rsidRDefault="00D66291" w:rsidP="00FB4284">
      <w:pPr>
        <w:tabs>
          <w:tab w:val="left" w:pos="828"/>
        </w:tabs>
        <w:spacing w:line="360" w:lineRule="auto"/>
        <w:ind w:right="-54"/>
      </w:pPr>
      <w:r w:rsidRPr="00B85F02">
        <w:t>Специализация</w:t>
      </w:r>
      <w:r w:rsidR="00B470E9">
        <w:t>:</w:t>
      </w:r>
      <w:r w:rsidR="006937C6" w:rsidRPr="00B85F02">
        <w:t xml:space="preserve"> </w:t>
      </w:r>
      <w:sdt>
        <w:sdtPr>
          <w:id w:val="13580741"/>
          <w:placeholder>
            <w:docPart w:val="78E437876C3B4B099CE8500A0CF36F88"/>
          </w:placeholder>
          <w:showingPlcHdr/>
          <w:text/>
        </w:sdtPr>
        <w:sdtContent>
          <w:r w:rsidR="003134D4" w:rsidRPr="00A86B26">
            <w:rPr>
              <w:rStyle w:val="ac"/>
              <w:u w:val="single"/>
            </w:rPr>
            <w:t>Место для ввода текста.</w:t>
          </w:r>
        </w:sdtContent>
      </w:sdt>
    </w:p>
    <w:p w:rsidR="00A40C77" w:rsidRPr="00FB4492" w:rsidRDefault="00A40C77" w:rsidP="00FB4284">
      <w:pPr>
        <w:tabs>
          <w:tab w:val="left" w:pos="828"/>
          <w:tab w:val="left" w:pos="1152"/>
        </w:tabs>
        <w:spacing w:line="360" w:lineRule="auto"/>
        <w:ind w:right="-54"/>
      </w:pPr>
      <w:r w:rsidRPr="00B85F02">
        <w:t>Телефон (код)</w:t>
      </w:r>
      <w:r w:rsidR="00B470E9">
        <w:t>:</w:t>
      </w:r>
      <w:r w:rsidR="00A86B26">
        <w:t xml:space="preserve"> </w:t>
      </w:r>
      <w:sdt>
        <w:sdtPr>
          <w:id w:val="13580751"/>
          <w:placeholder>
            <w:docPart w:val="5B87BD46D17E413BA0A45ADBD0BD8AEE"/>
          </w:placeholder>
          <w:showingPlcHdr/>
          <w:text/>
        </w:sdtPr>
        <w:sdtContent>
          <w:r w:rsidR="00A86B26" w:rsidRPr="00503A32">
            <w:rPr>
              <w:rStyle w:val="ac"/>
            </w:rPr>
            <w:t>Место для ввода текста.</w:t>
          </w:r>
        </w:sdtContent>
      </w:sdt>
    </w:p>
    <w:p w:rsidR="001E2502" w:rsidRPr="002B1F00" w:rsidRDefault="00A40C77" w:rsidP="00FB4284">
      <w:pPr>
        <w:tabs>
          <w:tab w:val="left" w:pos="828"/>
          <w:tab w:val="left" w:pos="1152"/>
        </w:tabs>
        <w:spacing w:line="360" w:lineRule="auto"/>
        <w:ind w:right="-54"/>
        <w:outlineLvl w:val="0"/>
      </w:pPr>
      <w:r w:rsidRPr="00B85F02">
        <w:t xml:space="preserve">Эл. </w:t>
      </w:r>
      <w:r w:rsidR="00A86B26" w:rsidRPr="00B85F02">
        <w:t>П</w:t>
      </w:r>
      <w:r w:rsidRPr="00B85F02">
        <w:t>очта</w:t>
      </w:r>
      <w:r w:rsidR="009E0865">
        <w:t>:</w:t>
      </w:r>
      <w:r w:rsidRPr="00B85F02">
        <w:t xml:space="preserve"> </w:t>
      </w:r>
      <w:sdt>
        <w:sdtPr>
          <w:id w:val="13580753"/>
          <w:placeholder>
            <w:docPart w:val="496640AE93CB423F94163CF479AC4944"/>
          </w:placeholder>
          <w:showingPlcHdr/>
          <w:text/>
        </w:sdtPr>
        <w:sdtContent>
          <w:r w:rsidR="00A86B26" w:rsidRPr="00503A32">
            <w:rPr>
              <w:rStyle w:val="ac"/>
            </w:rPr>
            <w:t>Место для ввода текста.</w:t>
          </w:r>
        </w:sdtContent>
      </w:sdt>
      <w:r w:rsidR="00A86B26">
        <w:t xml:space="preserve">   </w:t>
      </w:r>
      <w:r w:rsidR="00ED2324" w:rsidRPr="00B85F02">
        <w:t>Мобильный телефон</w:t>
      </w:r>
      <w:r w:rsidR="0059055D" w:rsidRPr="00B85F02">
        <w:t xml:space="preserve"> </w:t>
      </w:r>
      <w:r w:rsidR="00ED2324" w:rsidRPr="00B85F02">
        <w:t>(код)</w:t>
      </w:r>
      <w:r w:rsidR="009E0865">
        <w:t>:</w:t>
      </w:r>
      <w:r w:rsidR="00A86B26">
        <w:t xml:space="preserve"> </w:t>
      </w:r>
      <w:sdt>
        <w:sdtPr>
          <w:id w:val="13580754"/>
          <w:placeholder>
            <w:docPart w:val="C24BB768996C477CBE435B77EA1E1EF8"/>
          </w:placeholder>
          <w:showingPlcHdr/>
          <w:text/>
        </w:sdtPr>
        <w:sdtContent>
          <w:r w:rsidR="00A86B26" w:rsidRPr="00503A32">
            <w:rPr>
              <w:rStyle w:val="ac"/>
            </w:rPr>
            <w:t>Место для ввода текста.</w:t>
          </w:r>
        </w:sdtContent>
      </w:sdt>
    </w:p>
    <w:p w:rsidR="00FB4284" w:rsidRDefault="00FB4284" w:rsidP="00FB4284">
      <w:pPr>
        <w:tabs>
          <w:tab w:val="left" w:pos="828"/>
          <w:tab w:val="left" w:pos="1152"/>
        </w:tabs>
        <w:ind w:left="-180" w:right="-54"/>
        <w:jc w:val="center"/>
        <w:rPr>
          <w:b/>
          <w:bCs/>
          <w:u w:val="single"/>
        </w:rPr>
      </w:pPr>
      <w:r w:rsidRPr="00FB4284">
        <w:rPr>
          <w:b/>
          <w:bCs/>
        </w:rPr>
        <w:t xml:space="preserve">   </w:t>
      </w:r>
      <w:r w:rsidR="001E2502" w:rsidRPr="00B85F02">
        <w:rPr>
          <w:b/>
          <w:bCs/>
          <w:u w:val="single"/>
        </w:rPr>
        <w:t xml:space="preserve">ВАЖНО: Всю последующую информацию о конференции Вы будете получать по электронной почте, </w:t>
      </w:r>
    </w:p>
    <w:p w:rsidR="004A31E4" w:rsidRDefault="001E2502" w:rsidP="00FB4284">
      <w:pPr>
        <w:tabs>
          <w:tab w:val="left" w:pos="828"/>
          <w:tab w:val="left" w:pos="1152"/>
        </w:tabs>
        <w:ind w:left="-180" w:right="-54"/>
        <w:jc w:val="center"/>
        <w:rPr>
          <w:b/>
          <w:bCs/>
          <w:u w:val="single"/>
        </w:rPr>
      </w:pPr>
      <w:r w:rsidRPr="00B85F02">
        <w:rPr>
          <w:b/>
          <w:bCs/>
          <w:u w:val="single"/>
        </w:rPr>
        <w:t>указанной Вами в регистрационной форме</w:t>
      </w:r>
    </w:p>
    <w:p w:rsidR="00FB4284" w:rsidRPr="00B85F02" w:rsidRDefault="00FB4284" w:rsidP="00FB4284">
      <w:pPr>
        <w:tabs>
          <w:tab w:val="left" w:pos="828"/>
          <w:tab w:val="left" w:pos="1152"/>
        </w:tabs>
        <w:ind w:left="-180" w:right="-54"/>
        <w:jc w:val="center"/>
        <w:rPr>
          <w:b/>
          <w:bCs/>
          <w:u w:val="single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896"/>
        <w:gridCol w:w="3073"/>
        <w:gridCol w:w="2322"/>
      </w:tblGrid>
      <w:tr w:rsidR="00715394" w:rsidRPr="008F0972" w:rsidTr="004C501C">
        <w:trPr>
          <w:trHeight w:val="293"/>
        </w:trPr>
        <w:tc>
          <w:tcPr>
            <w:tcW w:w="7938" w:type="dxa"/>
            <w:gridSpan w:val="3"/>
          </w:tcPr>
          <w:p w:rsidR="00715394" w:rsidRPr="008F0972" w:rsidRDefault="00715394" w:rsidP="008F0972">
            <w:pPr>
              <w:tabs>
                <w:tab w:val="left" w:pos="828"/>
                <w:tab w:val="left" w:pos="1152"/>
              </w:tabs>
              <w:jc w:val="center"/>
              <w:rPr>
                <w:b/>
              </w:rPr>
            </w:pPr>
            <w:r w:rsidRPr="008F0972">
              <w:rPr>
                <w:b/>
                <w:iCs/>
              </w:rPr>
              <w:t>Аккредитованный участник</w:t>
            </w:r>
          </w:p>
        </w:tc>
        <w:tc>
          <w:tcPr>
            <w:tcW w:w="2322" w:type="dxa"/>
          </w:tcPr>
          <w:p w:rsidR="00715394" w:rsidRPr="008F0972" w:rsidRDefault="00715394" w:rsidP="008F0972">
            <w:pPr>
              <w:tabs>
                <w:tab w:val="left" w:pos="828"/>
                <w:tab w:val="left" w:pos="1152"/>
              </w:tabs>
              <w:rPr>
                <w:b/>
              </w:rPr>
            </w:pPr>
            <w:r w:rsidRPr="008F0972">
              <w:rPr>
                <w:b/>
              </w:rPr>
              <w:t>Слушатель</w:t>
            </w:r>
          </w:p>
        </w:tc>
      </w:tr>
      <w:tr w:rsidR="00715394" w:rsidRPr="008F0972" w:rsidTr="004C501C">
        <w:trPr>
          <w:trHeight w:val="2523"/>
        </w:trPr>
        <w:tc>
          <w:tcPr>
            <w:tcW w:w="3969" w:type="dxa"/>
          </w:tcPr>
          <w:p w:rsidR="00715394" w:rsidRPr="008F0972" w:rsidRDefault="00981E74" w:rsidP="004C501C">
            <w:pPr>
              <w:pStyle w:val="nervytelo0"/>
              <w:spacing w:before="40" w:line="240" w:lineRule="auto"/>
              <w:ind w:right="-289"/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91.4pt;height:20.4pt" o:ole="">
                  <v:imagedata r:id="rId10" o:title=""/>
                </v:shape>
                <w:control r:id="rId11" w:name="CheckBox3" w:shapeid="_x0000_i1047"/>
              </w:object>
            </w:r>
          </w:p>
          <w:p w:rsidR="00715394" w:rsidRPr="008F0972" w:rsidRDefault="00715394" w:rsidP="008F0972">
            <w:pPr>
              <w:pStyle w:val="nervytelo0"/>
              <w:spacing w:line="240" w:lineRule="auto"/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</w:pPr>
            <w:r w:rsidRPr="008F0972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 xml:space="preserve">При оплате заранее – </w:t>
            </w:r>
            <w:r w:rsidR="003A1B05" w:rsidRPr="003A1B05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12 000</w:t>
            </w:r>
            <w:r w:rsidRPr="008F0972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 xml:space="preserve"> руб.</w:t>
            </w:r>
          </w:p>
          <w:p w:rsidR="00715394" w:rsidRPr="008F0972" w:rsidRDefault="00715394" w:rsidP="00031E7D">
            <w:pPr>
              <w:pStyle w:val="nervytelo0"/>
              <w:spacing w:after="60" w:line="240" w:lineRule="auto"/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</w:pPr>
            <w:r w:rsidRPr="008F0972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 xml:space="preserve">На регистрации – </w:t>
            </w:r>
            <w:r w:rsidR="003A1B05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14</w:t>
            </w:r>
            <w:r w:rsidR="003A1B05" w:rsidRPr="003A1B05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 xml:space="preserve"> 000</w:t>
            </w:r>
            <w:r w:rsidRPr="008F0972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 xml:space="preserve"> руб.</w:t>
            </w:r>
          </w:p>
          <w:p w:rsidR="00715394" w:rsidRPr="008F0972" w:rsidRDefault="00031E7D" w:rsidP="00031E7D">
            <w:pPr>
              <w:pStyle w:val="nervytelo0"/>
              <w:spacing w:line="0" w:lineRule="atLeast"/>
              <w:jc w:val="left"/>
              <w:rPr>
                <w:rFonts w:ascii="Times New Roman" w:hAnsi="Times New Roman"/>
                <w:color w:val="auto"/>
              </w:rPr>
            </w:pPr>
            <w:r w:rsidRPr="008F0972">
              <w:rPr>
                <w:rFonts w:ascii="Times New Roman" w:hAnsi="Times New Roman"/>
                <w:color w:val="auto"/>
              </w:rPr>
              <w:t>В</w:t>
            </w:r>
            <w:r>
              <w:rPr>
                <w:rFonts w:ascii="Times New Roman" w:hAnsi="Times New Roman"/>
                <w:color w:val="auto"/>
              </w:rPr>
              <w:t xml:space="preserve"> пакет входит</w:t>
            </w:r>
            <w:r w:rsidR="00715394" w:rsidRPr="008F0972">
              <w:rPr>
                <w:rFonts w:ascii="Times New Roman" w:hAnsi="Times New Roman"/>
                <w:color w:val="auto"/>
              </w:rPr>
              <w:t>:</w:t>
            </w:r>
          </w:p>
          <w:p w:rsidR="00031E7D" w:rsidRDefault="00990584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99058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905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Участие во всех заседаниях с получением</w:t>
            </w:r>
          </w:p>
          <w:p w:rsidR="00990584" w:rsidRPr="00990584" w:rsidRDefault="00031E7D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990584" w:rsidRPr="009905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пакета официальных документов Конгресса</w:t>
            </w:r>
          </w:p>
          <w:p w:rsidR="00031E7D" w:rsidRDefault="00990584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99058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905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Участие в работе любых Школ с получением</w:t>
            </w:r>
          </w:p>
          <w:p w:rsidR="00031E7D" w:rsidRDefault="00031E7D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990584" w:rsidRPr="009905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материалов Школ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(методические</w:t>
            </w:r>
          </w:p>
          <w:p w:rsidR="00990584" w:rsidRPr="00990584" w:rsidRDefault="00031E7D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="00990584" w:rsidRPr="009905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рекомендации, книги, статьи)</w:t>
            </w:r>
          </w:p>
          <w:p w:rsidR="00990584" w:rsidRPr="00990584" w:rsidRDefault="00990584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99058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905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Получение сертификатов Школ</w:t>
            </w:r>
          </w:p>
          <w:p w:rsidR="00990584" w:rsidRPr="00990584" w:rsidRDefault="00990584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99058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905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Кофе-брейки</w:t>
            </w:r>
          </w:p>
          <w:p w:rsidR="00990584" w:rsidRPr="00990584" w:rsidRDefault="00990584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hAnsi="Times New Roman"/>
                <w:lang w:val="ru-RU"/>
              </w:rPr>
            </w:pPr>
            <w:r w:rsidRPr="0099058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905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Обеды во все дни работы Конгресса</w:t>
            </w:r>
          </w:p>
          <w:p w:rsidR="00715394" w:rsidRPr="008F0972" w:rsidRDefault="00990584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hAnsi="Times New Roman"/>
              </w:rPr>
            </w:pPr>
            <w:r w:rsidRPr="0099058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905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Торжественный ужин</w:t>
            </w:r>
          </w:p>
        </w:tc>
        <w:tc>
          <w:tcPr>
            <w:tcW w:w="3969" w:type="dxa"/>
            <w:gridSpan w:val="2"/>
          </w:tcPr>
          <w:p w:rsidR="00715394" w:rsidRPr="008F0972" w:rsidRDefault="00981E74" w:rsidP="004C501C">
            <w:pPr>
              <w:tabs>
                <w:tab w:val="left" w:pos="2448"/>
                <w:tab w:val="left" w:pos="9648"/>
              </w:tabs>
              <w:spacing w:before="40"/>
              <w:ind w:right="317"/>
              <w:rPr>
                <w:b/>
                <w:iCs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049" type="#_x0000_t75" style="width:191.4pt;height:18.6pt" o:ole="">
                  <v:imagedata r:id="rId12" o:title=""/>
                </v:shape>
                <w:control r:id="rId13" w:name="CheckBox2" w:shapeid="_x0000_i1049"/>
              </w:object>
            </w:r>
            <w:r w:rsidR="002B1F00" w:rsidRPr="008F0972">
              <w:rPr>
                <w:b/>
                <w:iCs/>
                <w:sz w:val="22"/>
                <w:szCs w:val="22"/>
              </w:rPr>
              <w:t xml:space="preserve">При оплате заранее – </w:t>
            </w:r>
            <w:r w:rsidR="003A1B05">
              <w:rPr>
                <w:b/>
                <w:iCs/>
                <w:sz w:val="22"/>
                <w:szCs w:val="22"/>
              </w:rPr>
              <w:t>1 2</w:t>
            </w:r>
            <w:r w:rsidR="00715394" w:rsidRPr="008F0972">
              <w:rPr>
                <w:b/>
                <w:iCs/>
                <w:sz w:val="22"/>
                <w:szCs w:val="22"/>
              </w:rPr>
              <w:t>00 руб.</w:t>
            </w:r>
          </w:p>
          <w:p w:rsidR="00031E7D" w:rsidRDefault="003A1B05" w:rsidP="00556C1C">
            <w:pPr>
              <w:pStyle w:val="a0"/>
              <w:tabs>
                <w:tab w:val="clear" w:pos="720"/>
              </w:tabs>
              <w:spacing w:after="60" w:line="0" w:lineRule="atLeast"/>
              <w:rPr>
                <w:rFonts w:ascii="Times New Roman" w:hAnsi="Times New Roman"/>
                <w:b/>
                <w:iCs/>
                <w:color w:val="auto"/>
                <w:lang w:val="ru-RU"/>
              </w:rPr>
            </w:pPr>
            <w:r w:rsidRPr="00031E7D">
              <w:rPr>
                <w:rFonts w:ascii="Times New Roman" w:hAnsi="Times New Roman"/>
                <w:b/>
                <w:iCs/>
                <w:color w:val="auto"/>
                <w:lang w:val="ru-RU"/>
              </w:rPr>
              <w:t>На регистрации – 2 0</w:t>
            </w:r>
            <w:r w:rsidR="00715394" w:rsidRPr="00031E7D">
              <w:rPr>
                <w:rFonts w:ascii="Times New Roman" w:hAnsi="Times New Roman"/>
                <w:b/>
                <w:iCs/>
                <w:color w:val="auto"/>
                <w:lang w:val="ru-RU"/>
              </w:rPr>
              <w:t>00 руб.</w:t>
            </w:r>
          </w:p>
          <w:p w:rsidR="00031E7D" w:rsidRDefault="00031E7D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пакет</w:t>
            </w:r>
            <w:r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входит</w:t>
            </w:r>
            <w:r w:rsidR="00715394"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:</w:t>
            </w:r>
            <w:r w:rsidR="00715394" w:rsidRPr="00031E7D">
              <w:rPr>
                <w:rFonts w:ascii="Times New Roman" w:hAnsi="Times New Roman"/>
                <w:lang w:val="ru-RU"/>
              </w:rPr>
              <w:t xml:space="preserve"> </w:t>
            </w:r>
            <w:r w:rsidR="00715394" w:rsidRPr="00031E7D"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r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Участие во всех заседаниях с получением</w:t>
            </w:r>
          </w:p>
          <w:p w:rsidR="00031E7D" w:rsidRPr="00031E7D" w:rsidRDefault="00031E7D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п</w:t>
            </w:r>
            <w:r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акета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официальных документов Конгресса</w:t>
            </w:r>
          </w:p>
          <w:p w:rsidR="00031E7D" w:rsidRDefault="00031E7D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r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частие в работе Школ без оплаты</w:t>
            </w:r>
          </w:p>
          <w:p w:rsidR="00031E7D" w:rsidRDefault="00031E7D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регистрационног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о взноса и без получения</w:t>
            </w:r>
          </w:p>
          <w:p w:rsidR="00031E7D" w:rsidRDefault="00031E7D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пакета </w:t>
            </w:r>
            <w:r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материа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лов школ, а также без получения</w:t>
            </w:r>
          </w:p>
          <w:p w:rsidR="00031E7D" w:rsidRPr="00031E7D" w:rsidRDefault="00031E7D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сертификата</w:t>
            </w:r>
          </w:p>
          <w:p w:rsidR="00715394" w:rsidRPr="00031E7D" w:rsidRDefault="00031E7D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r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Кофе-брейки</w:t>
            </w:r>
          </w:p>
        </w:tc>
        <w:tc>
          <w:tcPr>
            <w:tcW w:w="2322" w:type="dxa"/>
          </w:tcPr>
          <w:p w:rsidR="00715394" w:rsidRPr="008F0972" w:rsidRDefault="00981E74" w:rsidP="004C501C">
            <w:pPr>
              <w:pStyle w:val="nervytelo0"/>
              <w:spacing w:before="6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51" type="#_x0000_t75" style="width:80.4pt;height:20.4pt" o:ole="">
                  <v:imagedata r:id="rId14" o:title=""/>
                </v:shape>
                <w:control r:id="rId15" w:name="CheckBox1" w:shapeid="_x0000_i1051"/>
              </w:object>
            </w:r>
          </w:p>
          <w:p w:rsidR="00556C1C" w:rsidRDefault="00556C1C" w:rsidP="008F0972">
            <w:pPr>
              <w:pStyle w:val="nervytelo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556C1C" w:rsidRPr="008F0972" w:rsidRDefault="00556C1C" w:rsidP="008F0972">
            <w:pPr>
              <w:pStyle w:val="nervytelo0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2B1F00" w:rsidRPr="008F0972" w:rsidRDefault="00031E7D" w:rsidP="008F0972">
            <w:pPr>
              <w:pStyle w:val="nervytelo0"/>
              <w:spacing w:line="240" w:lineRule="auto"/>
              <w:jc w:val="left"/>
              <w:rPr>
                <w:rFonts w:ascii="Times New Roman" w:hAnsi="Times New Roman"/>
                <w:color w:val="auto"/>
              </w:rPr>
            </w:pPr>
            <w:r w:rsidRPr="008F0972">
              <w:rPr>
                <w:rFonts w:ascii="Times New Roman" w:hAnsi="Times New Roman"/>
                <w:color w:val="auto"/>
              </w:rPr>
              <w:t>В</w:t>
            </w:r>
            <w:r>
              <w:rPr>
                <w:rFonts w:ascii="Times New Roman" w:hAnsi="Times New Roman"/>
                <w:color w:val="auto"/>
              </w:rPr>
              <w:t xml:space="preserve"> пакет входит</w:t>
            </w:r>
            <w:r w:rsidR="00715394" w:rsidRPr="008F0972">
              <w:rPr>
                <w:rFonts w:ascii="Times New Roman" w:hAnsi="Times New Roman"/>
                <w:color w:val="auto"/>
              </w:rPr>
              <w:t xml:space="preserve">: </w:t>
            </w:r>
          </w:p>
          <w:p w:rsidR="00031E7D" w:rsidRPr="00031E7D" w:rsidRDefault="00031E7D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r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Участие в работе Школ без оплаты регистрационного взноса и без получения пакета материалов Школ, а также без получения сертификата</w:t>
            </w:r>
          </w:p>
          <w:p w:rsidR="00031E7D" w:rsidRPr="00031E7D" w:rsidRDefault="00031E7D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r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>Кофе-брейки</w:t>
            </w:r>
          </w:p>
          <w:p w:rsidR="00715394" w:rsidRPr="00031E7D" w:rsidRDefault="00031E7D" w:rsidP="00031E7D">
            <w:pPr>
              <w:pStyle w:val="a0"/>
              <w:tabs>
                <w:tab w:val="clear" w:pos="720"/>
              </w:tabs>
              <w:spacing w:after="0" w:line="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- </w:t>
            </w:r>
            <w:r w:rsidRPr="00031E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/>
              </w:rPr>
              <w:t xml:space="preserve">Посещение выставки </w:t>
            </w:r>
          </w:p>
        </w:tc>
      </w:tr>
      <w:tr w:rsidR="00B8642C" w:rsidRPr="00E84577" w:rsidTr="004C501C">
        <w:trPr>
          <w:trHeight w:val="340"/>
        </w:trPr>
        <w:tc>
          <w:tcPr>
            <w:tcW w:w="10260" w:type="dxa"/>
            <w:gridSpan w:val="4"/>
            <w:shd w:val="clear" w:color="auto" w:fill="D9D9D9"/>
          </w:tcPr>
          <w:p w:rsidR="00B8642C" w:rsidRPr="00E84577" w:rsidRDefault="00B8642C" w:rsidP="000F689E">
            <w:pPr>
              <w:jc w:val="both"/>
              <w:rPr>
                <w:b/>
                <w:sz w:val="6"/>
                <w:szCs w:val="6"/>
              </w:rPr>
            </w:pPr>
          </w:p>
          <w:p w:rsidR="00B8642C" w:rsidRPr="00E84577" w:rsidRDefault="00981E74" w:rsidP="000F689E">
            <w:pPr>
              <w:jc w:val="both"/>
              <w:rPr>
                <w:b/>
                <w:bCs/>
                <w:sz w:val="18"/>
                <w:szCs w:val="18"/>
                <w:vertAlign w:val="superscript"/>
              </w:rPr>
            </w:pPr>
            <w:r>
              <w:rPr>
                <w:b/>
              </w:rPr>
              <w:object w:dxaOrig="225" w:dyaOrig="225">
                <v:shape id="_x0000_i1053" type="#_x0000_t75" style="width:212.4pt;height:18.6pt" o:ole="">
                  <v:imagedata r:id="rId16" o:title=""/>
                </v:shape>
                <w:control r:id="rId17" w:name="CheckBox4" w:shapeid="_x0000_i1053"/>
              </w:object>
            </w:r>
            <w:r w:rsidR="00B85F02" w:rsidRPr="00E84577">
              <w:rPr>
                <w:b/>
              </w:rPr>
              <w:t xml:space="preserve"> </w:t>
            </w:r>
          </w:p>
          <w:p w:rsidR="00B8642C" w:rsidRPr="00E84577" w:rsidRDefault="00B8642C" w:rsidP="000F689E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B8642C" w:rsidRPr="00E84577" w:rsidTr="00651718">
        <w:trPr>
          <w:trHeight w:val="1497"/>
        </w:trPr>
        <w:tc>
          <w:tcPr>
            <w:tcW w:w="4865" w:type="dxa"/>
            <w:gridSpan w:val="2"/>
          </w:tcPr>
          <w:p w:rsidR="00B8642C" w:rsidRPr="00E84577" w:rsidRDefault="00B8642C" w:rsidP="000F689E">
            <w:pPr>
              <w:rPr>
                <w:b/>
                <w:bCs/>
                <w:sz w:val="4"/>
                <w:szCs w:val="4"/>
              </w:rPr>
            </w:pPr>
          </w:p>
          <w:p w:rsidR="00B8642C" w:rsidRPr="00E84577" w:rsidRDefault="00B8642C" w:rsidP="000F689E">
            <w:pPr>
              <w:rPr>
                <w:b/>
                <w:bCs/>
                <w:sz w:val="18"/>
                <w:szCs w:val="18"/>
              </w:rPr>
            </w:pPr>
            <w:r w:rsidRPr="00E84577">
              <w:rPr>
                <w:b/>
                <w:bCs/>
                <w:sz w:val="18"/>
                <w:szCs w:val="18"/>
              </w:rPr>
              <w:t>Дата заезда</w:t>
            </w:r>
            <w:r w:rsidR="008E1268">
              <w:rPr>
                <w:b/>
                <w:bCs/>
                <w:sz w:val="18"/>
                <w:szCs w:val="18"/>
              </w:rPr>
              <w:t xml:space="preserve">:  </w:t>
            </w:r>
            <w:r w:rsidRPr="00E84577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sz w:val="18"/>
                  <w:szCs w:val="18"/>
                </w:rPr>
                <w:id w:val="8046096"/>
                <w:placeholder>
                  <w:docPart w:val="0C9D8F98880D4496A93E7791DF071DBD"/>
                </w:placeholder>
                <w:showingPlcHdr/>
                <w:date w:fullDate="2020-01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8E1268" w:rsidRPr="001443EB">
                  <w:rPr>
                    <w:rStyle w:val="ac"/>
                  </w:rPr>
                  <w:t>Место для ввода даты.</w:t>
                </w:r>
              </w:sdtContent>
            </w:sdt>
          </w:p>
          <w:p w:rsidR="00B8642C" w:rsidRPr="00E84577" w:rsidRDefault="00B8642C" w:rsidP="000F689E">
            <w:pPr>
              <w:rPr>
                <w:b/>
                <w:bCs/>
                <w:sz w:val="4"/>
                <w:szCs w:val="4"/>
              </w:rPr>
            </w:pPr>
          </w:p>
          <w:p w:rsidR="001779DD" w:rsidRPr="00E84577" w:rsidRDefault="00981E74" w:rsidP="000F689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object w:dxaOrig="225" w:dyaOrig="225">
                <v:shape id="_x0000_i1072" type="#_x0000_t75" style="width:190.2pt;height:15pt" o:ole="">
                  <v:imagedata r:id="rId18" o:title=""/>
                </v:shape>
                <w:control r:id="rId19" w:name="CheckBox5" w:shapeid="_x0000_i1072"/>
              </w:object>
            </w:r>
          </w:p>
          <w:p w:rsidR="00B8642C" w:rsidRPr="00E84577" w:rsidRDefault="00981E74" w:rsidP="00DC02A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57" type="#_x0000_t75" style="width:1in;height:16.2pt" o:ole="">
                  <v:imagedata r:id="rId20" o:title=""/>
                </v:shape>
                <w:control r:id="rId21" w:name="CheckBox6" w:shapeid="_x0000_i1057"/>
              </w:object>
            </w:r>
            <w:r w:rsidR="00B8642C" w:rsidRPr="00E845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95" w:type="dxa"/>
            <w:gridSpan w:val="2"/>
          </w:tcPr>
          <w:p w:rsidR="00B8642C" w:rsidRPr="00E84577" w:rsidRDefault="00B8642C" w:rsidP="000F689E">
            <w:pPr>
              <w:rPr>
                <w:b/>
                <w:bCs/>
                <w:sz w:val="4"/>
                <w:szCs w:val="4"/>
              </w:rPr>
            </w:pPr>
          </w:p>
          <w:p w:rsidR="00B8642C" w:rsidRPr="00E84577" w:rsidRDefault="00B8642C" w:rsidP="000F689E">
            <w:pPr>
              <w:rPr>
                <w:b/>
                <w:bCs/>
                <w:sz w:val="18"/>
                <w:szCs w:val="18"/>
              </w:rPr>
            </w:pPr>
            <w:r w:rsidRPr="00E84577">
              <w:rPr>
                <w:b/>
                <w:bCs/>
                <w:sz w:val="18"/>
                <w:szCs w:val="18"/>
              </w:rPr>
              <w:t>Дата отъезд</w:t>
            </w:r>
            <w:r w:rsidR="008E1268">
              <w:rPr>
                <w:b/>
                <w:bCs/>
                <w:sz w:val="18"/>
                <w:szCs w:val="18"/>
              </w:rPr>
              <w:t xml:space="preserve">а:   </w:t>
            </w:r>
            <w:sdt>
              <w:sdtPr>
                <w:rPr>
                  <w:b/>
                  <w:bCs/>
                  <w:sz w:val="18"/>
                  <w:szCs w:val="18"/>
                </w:rPr>
                <w:id w:val="8046098"/>
                <w:placeholder>
                  <w:docPart w:val="CB58195B47074220BDC615851CBE5AD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8E1268" w:rsidRPr="001443EB">
                  <w:rPr>
                    <w:rStyle w:val="ac"/>
                  </w:rPr>
                  <w:t>Место для ввода даты.</w:t>
                </w:r>
              </w:sdtContent>
            </w:sdt>
          </w:p>
          <w:p w:rsidR="00B8642C" w:rsidRPr="00E84577" w:rsidRDefault="00B8642C" w:rsidP="000F689E">
            <w:pPr>
              <w:rPr>
                <w:sz w:val="4"/>
                <w:szCs w:val="4"/>
              </w:rPr>
            </w:pPr>
          </w:p>
          <w:p w:rsidR="00E84577" w:rsidRDefault="00981E74" w:rsidP="000F68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object w:dxaOrig="225" w:dyaOrig="225">
                <v:shape id="_x0000_i1059" type="#_x0000_t75" style="width:108pt;height:18.6pt" o:ole="">
                  <v:imagedata r:id="rId22" o:title=""/>
                </v:shape>
                <w:control r:id="rId23" w:name="CheckBox7" w:shapeid="_x0000_i1059"/>
              </w:object>
            </w:r>
          </w:p>
          <w:p w:rsidR="00B8642C" w:rsidRPr="00E84577" w:rsidRDefault="00981E74" w:rsidP="000F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61" type="#_x0000_t75" style="width:209.4pt;height:18.6pt" o:ole="">
                  <v:imagedata r:id="rId24" o:title=""/>
                </v:shape>
                <w:control r:id="rId25" w:name="CheckBox8" w:shapeid="_x0000_i1061"/>
              </w:object>
            </w:r>
          </w:p>
          <w:p w:rsidR="00B8642C" w:rsidRPr="003134D4" w:rsidRDefault="00981E74" w:rsidP="00651718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object w:dxaOrig="225" w:dyaOrig="225">
                <v:shape id="_x0000_i1063" type="#_x0000_t75" style="width:185.4pt;height:18pt" o:ole="">
                  <v:imagedata r:id="rId26" o:title=""/>
                </v:shape>
                <w:control r:id="rId27" w:name="CheckBox9" w:shapeid="_x0000_i1063"/>
              </w:object>
            </w:r>
          </w:p>
        </w:tc>
      </w:tr>
      <w:tr w:rsidR="00B8642C" w:rsidRPr="00E84577" w:rsidTr="00651718">
        <w:trPr>
          <w:trHeight w:val="555"/>
        </w:trPr>
        <w:tc>
          <w:tcPr>
            <w:tcW w:w="4865" w:type="dxa"/>
            <w:gridSpan w:val="2"/>
            <w:vAlign w:val="center"/>
          </w:tcPr>
          <w:p w:rsidR="00B8642C" w:rsidRPr="00E84577" w:rsidRDefault="00981E74" w:rsidP="00651718">
            <w:pPr>
              <w:tabs>
                <w:tab w:val="left" w:pos="2448"/>
                <w:tab w:val="left" w:pos="9648"/>
              </w:tabs>
              <w:spacing w:before="4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65" type="#_x0000_t75" style="width:212.4pt;height:18.6pt" o:ole="">
                  <v:imagedata r:id="rId28" o:title=""/>
                </v:shape>
                <w:control r:id="rId29" w:name="CheckBox11" w:shapeid="_x0000_i1065"/>
              </w:object>
            </w:r>
          </w:p>
        </w:tc>
        <w:tc>
          <w:tcPr>
            <w:tcW w:w="5395" w:type="dxa"/>
            <w:gridSpan w:val="2"/>
            <w:vAlign w:val="center"/>
          </w:tcPr>
          <w:p w:rsidR="00B8642C" w:rsidRPr="00E84577" w:rsidRDefault="00981E74" w:rsidP="00651718">
            <w:pPr>
              <w:ind w:left="-1368" w:firstLine="13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67" type="#_x0000_t75" style="width:217.8pt;height:18.6pt" o:ole="">
                  <v:imagedata r:id="rId30" o:title=""/>
                </v:shape>
                <w:control r:id="rId31" w:name="CheckBox10" w:shapeid="_x0000_i1067"/>
              </w:object>
            </w:r>
          </w:p>
        </w:tc>
      </w:tr>
    </w:tbl>
    <w:p w:rsidR="006937C6" w:rsidRPr="004322B7" w:rsidRDefault="006937C6" w:rsidP="00B8642C">
      <w:pPr>
        <w:pStyle w:val="nervytelo0"/>
        <w:spacing w:line="240" w:lineRule="auto"/>
        <w:rPr>
          <w:rFonts w:ascii="Times New Roman" w:hAnsi="Times New Roman"/>
          <w:sz w:val="8"/>
          <w:szCs w:val="8"/>
        </w:rPr>
      </w:pPr>
    </w:p>
    <w:p w:rsidR="008E1268" w:rsidRDefault="008E1268" w:rsidP="008E1268">
      <w:pPr>
        <w:pStyle w:val="a0"/>
        <w:spacing w:after="0" w:line="240" w:lineRule="atLeast"/>
        <w:ind w:hanging="9"/>
        <w:jc w:val="both"/>
        <w:rPr>
          <w:rFonts w:ascii="Times New Roman" w:hAnsi="Times New Roman"/>
          <w:color w:val="auto"/>
          <w:sz w:val="18"/>
          <w:szCs w:val="18"/>
          <w:lang w:val="ru-RU" w:eastAsia="ru-RU"/>
        </w:rPr>
      </w:pPr>
      <w:r>
        <w:rPr>
          <w:rFonts w:ascii="Times New Roman" w:hAnsi="Times New Roman"/>
          <w:color w:val="auto"/>
          <w:sz w:val="18"/>
          <w:szCs w:val="18"/>
          <w:lang w:val="ru-RU" w:eastAsia="ru-RU"/>
        </w:rPr>
        <w:t>После заполнения данной заявки на участие вышлите ее на адрес Организационного Комитета:</w:t>
      </w:r>
    </w:p>
    <w:p w:rsidR="008E1268" w:rsidRDefault="008E1268" w:rsidP="008E1268">
      <w:pPr>
        <w:pStyle w:val="a0"/>
        <w:spacing w:after="0" w:line="240" w:lineRule="atLeast"/>
        <w:ind w:hanging="9"/>
        <w:jc w:val="both"/>
        <w:rPr>
          <w:rFonts w:ascii="Times New Roman" w:hAnsi="Times New Roman"/>
          <w:color w:val="auto"/>
          <w:sz w:val="18"/>
          <w:szCs w:val="18"/>
          <w:lang w:val="ru-RU" w:eastAsia="ru-RU"/>
        </w:rPr>
      </w:pPr>
      <w:hyperlink r:id="rId32" w:history="1">
        <w:r>
          <w:rPr>
            <w:rStyle w:val="a6"/>
            <w:b/>
            <w:sz w:val="18"/>
            <w:szCs w:val="18"/>
            <w:lang w:val="ru-RU" w:eastAsia="ru-RU"/>
          </w:rPr>
          <w:t>congress-molmed@mail.ru</w:t>
        </w:r>
      </w:hyperlink>
    </w:p>
    <w:p w:rsidR="008E1268" w:rsidRDefault="008E1268" w:rsidP="008E1268">
      <w:pPr>
        <w:pStyle w:val="a0"/>
        <w:spacing w:after="0" w:line="240" w:lineRule="atLeast"/>
        <w:ind w:hanging="9"/>
        <w:jc w:val="both"/>
        <w:rPr>
          <w:rFonts w:ascii="Times New Roman" w:hAnsi="Times New Roman"/>
          <w:color w:val="auto"/>
          <w:sz w:val="18"/>
          <w:szCs w:val="18"/>
          <w:lang w:val="ru-RU" w:eastAsia="ru-RU"/>
        </w:rPr>
      </w:pPr>
    </w:p>
    <w:p w:rsidR="008E1268" w:rsidRDefault="008E1268" w:rsidP="008E1268">
      <w:pPr>
        <w:pStyle w:val="a0"/>
        <w:spacing w:after="0" w:line="240" w:lineRule="atLeast"/>
        <w:ind w:hanging="9"/>
        <w:jc w:val="both"/>
        <w:rPr>
          <w:rFonts w:ascii="Times New Roman" w:hAnsi="Times New Roman"/>
          <w:color w:val="auto"/>
          <w:sz w:val="18"/>
          <w:szCs w:val="18"/>
          <w:lang w:val="ru-RU" w:eastAsia="ru-RU"/>
        </w:rPr>
      </w:pPr>
      <w:r>
        <w:rPr>
          <w:rFonts w:ascii="Times New Roman" w:hAnsi="Times New Roman"/>
          <w:color w:val="auto"/>
          <w:sz w:val="18"/>
          <w:szCs w:val="18"/>
          <w:lang w:val="ru-RU" w:eastAsia="ru-RU"/>
        </w:rPr>
        <w:t xml:space="preserve">В ответном письме Вам будет выслана квитанция на оплату.  </w:t>
      </w:r>
    </w:p>
    <w:p w:rsidR="008E1268" w:rsidRDefault="008E1268" w:rsidP="008E126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После оплаты пришлите копию платежного документа на адрес </w:t>
      </w:r>
      <w:hyperlink r:id="rId33" w:history="1">
        <w:r>
          <w:rPr>
            <w:rStyle w:val="a6"/>
            <w:sz w:val="18"/>
            <w:szCs w:val="18"/>
          </w:rPr>
          <w:t>congress-molmed@mail.ru</w:t>
        </w:r>
      </w:hyperlink>
    </w:p>
    <w:p w:rsidR="00FF6656" w:rsidRPr="002B1F00" w:rsidRDefault="00FF6656" w:rsidP="00FB4492">
      <w:pPr>
        <w:rPr>
          <w:sz w:val="18"/>
          <w:szCs w:val="18"/>
        </w:rPr>
      </w:pPr>
    </w:p>
    <w:p w:rsidR="00D806C3" w:rsidRPr="00172934" w:rsidRDefault="00E84577" w:rsidP="00FB4492">
      <w:pPr>
        <w:rPr>
          <w:sz w:val="18"/>
          <w:szCs w:val="18"/>
        </w:rPr>
      </w:pPr>
      <w:r w:rsidRPr="002B1F00">
        <w:rPr>
          <w:sz w:val="18"/>
          <w:szCs w:val="18"/>
        </w:rPr>
        <w:t>Дата</w:t>
      </w:r>
      <w:r w:rsidR="001D486B">
        <w:rPr>
          <w:sz w:val="18"/>
          <w:szCs w:val="18"/>
        </w:rPr>
        <w:t xml:space="preserve"> заполнения заявки</w:t>
      </w:r>
      <w:r w:rsidR="001D486B" w:rsidRPr="001D486B">
        <w:rPr>
          <w:sz w:val="18"/>
          <w:szCs w:val="18"/>
        </w:rPr>
        <w:t xml:space="preserve">: </w:t>
      </w:r>
      <w:sdt>
        <w:sdtPr>
          <w:rPr>
            <w:sz w:val="18"/>
            <w:szCs w:val="18"/>
            <w:lang w:val="en-US"/>
          </w:rPr>
          <w:id w:val="21246776"/>
          <w:placeholder>
            <w:docPart w:val="0AFD96356E2445ED8ED0AE764B105CD6"/>
          </w:placeholder>
          <w:showingPlcHdr/>
          <w:date w:fullDate="2019-11-27T00:00:00Z">
            <w:dateFormat w:val="dd.MM.yyyy"/>
            <w:lid w:val="ru-RU"/>
            <w:storeMappedDataAs w:val="dateTime"/>
            <w:calendar w:val="gregorian"/>
          </w:date>
        </w:sdtPr>
        <w:sdtContent>
          <w:r w:rsidR="001D486B" w:rsidRPr="001443EB">
            <w:rPr>
              <w:rStyle w:val="ac"/>
            </w:rPr>
            <w:t>Место для ввода даты.</w:t>
          </w:r>
        </w:sdtContent>
      </w:sdt>
    </w:p>
    <w:sectPr w:rsidR="00D806C3" w:rsidRPr="00172934" w:rsidSect="00FB4284">
      <w:pgSz w:w="11906" w:h="16838"/>
      <w:pgMar w:top="851" w:right="566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18" w:rsidRDefault="00651718">
      <w:r>
        <w:separator/>
      </w:r>
    </w:p>
  </w:endnote>
  <w:endnote w:type="continuationSeparator" w:id="0">
    <w:p w:rsidR="00651718" w:rsidRDefault="0065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18" w:rsidRDefault="00651718">
      <w:r>
        <w:separator/>
      </w:r>
    </w:p>
  </w:footnote>
  <w:footnote w:type="continuationSeparator" w:id="0">
    <w:p w:rsidR="00651718" w:rsidRDefault="00651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5AF"/>
    <w:multiLevelType w:val="hybridMultilevel"/>
    <w:tmpl w:val="198A2B8A"/>
    <w:lvl w:ilvl="0" w:tplc="4106076C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543F7"/>
    <w:multiLevelType w:val="hybridMultilevel"/>
    <w:tmpl w:val="41165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2250B"/>
    <w:multiLevelType w:val="multilevel"/>
    <w:tmpl w:val="6610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3">
    <w:nsid w:val="432F3354"/>
    <w:multiLevelType w:val="multilevel"/>
    <w:tmpl w:val="C0E0D6B8"/>
    <w:lvl w:ilvl="0">
      <w:start w:val="1"/>
      <w:numFmt w:val="bullet"/>
      <w:lvlText w:val=""/>
      <w:lvlJc w:val="left"/>
      <w:pPr>
        <w:ind w:left="7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">
    <w:nsid w:val="68A9799B"/>
    <w:multiLevelType w:val="multilevel"/>
    <w:tmpl w:val="DFF674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73363"/>
    <w:multiLevelType w:val="hybridMultilevel"/>
    <w:tmpl w:val="57FE0734"/>
    <w:lvl w:ilvl="0" w:tplc="607E5B6A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6">
    <w:nsid w:val="7A6D0441"/>
    <w:multiLevelType w:val="multilevel"/>
    <w:tmpl w:val="CC44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>
    <w:nsid w:val="7E892CA2"/>
    <w:multiLevelType w:val="multilevel"/>
    <w:tmpl w:val="09E038D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86B26"/>
    <w:rsid w:val="00031607"/>
    <w:rsid w:val="00031E7D"/>
    <w:rsid w:val="000C19C4"/>
    <w:rsid w:val="000C1AC5"/>
    <w:rsid w:val="000F689E"/>
    <w:rsid w:val="000F7B98"/>
    <w:rsid w:val="00172934"/>
    <w:rsid w:val="001779DD"/>
    <w:rsid w:val="001A503E"/>
    <w:rsid w:val="001A561A"/>
    <w:rsid w:val="001B36C1"/>
    <w:rsid w:val="001D486B"/>
    <w:rsid w:val="001E2502"/>
    <w:rsid w:val="001E2C42"/>
    <w:rsid w:val="001F17B3"/>
    <w:rsid w:val="002163DC"/>
    <w:rsid w:val="00221D39"/>
    <w:rsid w:val="00236AB5"/>
    <w:rsid w:val="00246883"/>
    <w:rsid w:val="0026063B"/>
    <w:rsid w:val="002739BD"/>
    <w:rsid w:val="002A54C3"/>
    <w:rsid w:val="002A6F3A"/>
    <w:rsid w:val="002B1F00"/>
    <w:rsid w:val="002C3311"/>
    <w:rsid w:val="00301102"/>
    <w:rsid w:val="0030204A"/>
    <w:rsid w:val="003119BA"/>
    <w:rsid w:val="003134D4"/>
    <w:rsid w:val="00337D6F"/>
    <w:rsid w:val="003933A8"/>
    <w:rsid w:val="003A1B05"/>
    <w:rsid w:val="003A1ED9"/>
    <w:rsid w:val="003B6AF6"/>
    <w:rsid w:val="003F6A56"/>
    <w:rsid w:val="004322B7"/>
    <w:rsid w:val="004346DF"/>
    <w:rsid w:val="004544C2"/>
    <w:rsid w:val="004A31E4"/>
    <w:rsid w:val="004A4315"/>
    <w:rsid w:val="004C32A6"/>
    <w:rsid w:val="004C501C"/>
    <w:rsid w:val="0052012A"/>
    <w:rsid w:val="005410A5"/>
    <w:rsid w:val="00556C1C"/>
    <w:rsid w:val="00557075"/>
    <w:rsid w:val="0059055D"/>
    <w:rsid w:val="005C4F65"/>
    <w:rsid w:val="005D0BC4"/>
    <w:rsid w:val="005F1603"/>
    <w:rsid w:val="006511D6"/>
    <w:rsid w:val="00651718"/>
    <w:rsid w:val="00654940"/>
    <w:rsid w:val="0065744B"/>
    <w:rsid w:val="006725F8"/>
    <w:rsid w:val="00684AAC"/>
    <w:rsid w:val="00690C9F"/>
    <w:rsid w:val="006937C6"/>
    <w:rsid w:val="006D2715"/>
    <w:rsid w:val="006D487E"/>
    <w:rsid w:val="00715394"/>
    <w:rsid w:val="00734FA9"/>
    <w:rsid w:val="0074289C"/>
    <w:rsid w:val="00750800"/>
    <w:rsid w:val="00767633"/>
    <w:rsid w:val="007A604A"/>
    <w:rsid w:val="007F4EC6"/>
    <w:rsid w:val="00812D26"/>
    <w:rsid w:val="00835C31"/>
    <w:rsid w:val="00835EC3"/>
    <w:rsid w:val="008B0DE9"/>
    <w:rsid w:val="008E1268"/>
    <w:rsid w:val="008F0972"/>
    <w:rsid w:val="008F400A"/>
    <w:rsid w:val="008F518B"/>
    <w:rsid w:val="00900F5A"/>
    <w:rsid w:val="00981E74"/>
    <w:rsid w:val="00985550"/>
    <w:rsid w:val="009865D1"/>
    <w:rsid w:val="00990454"/>
    <w:rsid w:val="00990584"/>
    <w:rsid w:val="009B4CB9"/>
    <w:rsid w:val="009E0865"/>
    <w:rsid w:val="009F2410"/>
    <w:rsid w:val="00A20D0A"/>
    <w:rsid w:val="00A3264B"/>
    <w:rsid w:val="00A40C77"/>
    <w:rsid w:val="00A70748"/>
    <w:rsid w:val="00A86B26"/>
    <w:rsid w:val="00AD11BD"/>
    <w:rsid w:val="00B44329"/>
    <w:rsid w:val="00B470E9"/>
    <w:rsid w:val="00B471E7"/>
    <w:rsid w:val="00B767A7"/>
    <w:rsid w:val="00B85C6E"/>
    <w:rsid w:val="00B85F02"/>
    <w:rsid w:val="00B8642C"/>
    <w:rsid w:val="00B91307"/>
    <w:rsid w:val="00B94947"/>
    <w:rsid w:val="00BA71FA"/>
    <w:rsid w:val="00C044AF"/>
    <w:rsid w:val="00C37DC7"/>
    <w:rsid w:val="00C44388"/>
    <w:rsid w:val="00C54F08"/>
    <w:rsid w:val="00CA001F"/>
    <w:rsid w:val="00CA1E28"/>
    <w:rsid w:val="00CB0C5A"/>
    <w:rsid w:val="00CB101B"/>
    <w:rsid w:val="00CD0940"/>
    <w:rsid w:val="00D01CC6"/>
    <w:rsid w:val="00D07CE1"/>
    <w:rsid w:val="00D109DF"/>
    <w:rsid w:val="00D41C0D"/>
    <w:rsid w:val="00D66291"/>
    <w:rsid w:val="00D734B1"/>
    <w:rsid w:val="00D806C3"/>
    <w:rsid w:val="00DA2B37"/>
    <w:rsid w:val="00DC02A4"/>
    <w:rsid w:val="00DC7A0E"/>
    <w:rsid w:val="00DF791E"/>
    <w:rsid w:val="00E30A23"/>
    <w:rsid w:val="00E52DEA"/>
    <w:rsid w:val="00E5450A"/>
    <w:rsid w:val="00E84577"/>
    <w:rsid w:val="00EB2B7E"/>
    <w:rsid w:val="00ED2324"/>
    <w:rsid w:val="00F47407"/>
    <w:rsid w:val="00F7141F"/>
    <w:rsid w:val="00F73526"/>
    <w:rsid w:val="00F92B87"/>
    <w:rsid w:val="00FA5155"/>
    <w:rsid w:val="00FB4284"/>
    <w:rsid w:val="00FB4492"/>
    <w:rsid w:val="00FF53A0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C77"/>
  </w:style>
  <w:style w:type="paragraph" w:styleId="1">
    <w:name w:val="heading 1"/>
    <w:basedOn w:val="a0"/>
    <w:next w:val="a1"/>
    <w:link w:val="10"/>
    <w:uiPriority w:val="9"/>
    <w:rsid w:val="00990584"/>
    <w:pPr>
      <w:numPr>
        <w:numId w:val="2"/>
      </w:numPr>
      <w:spacing w:before="480" w:after="0"/>
      <w:outlineLvl w:val="0"/>
    </w:pPr>
    <w:rPr>
      <w:b/>
      <w:bCs/>
      <w:smallCaps/>
      <w:spacing w:val="5"/>
      <w:sz w:val="36"/>
      <w:szCs w:val="36"/>
    </w:rPr>
  </w:style>
  <w:style w:type="paragraph" w:styleId="2">
    <w:name w:val="heading 2"/>
    <w:basedOn w:val="a0"/>
    <w:next w:val="a1"/>
    <w:link w:val="20"/>
    <w:uiPriority w:val="9"/>
    <w:rsid w:val="00990584"/>
    <w:pPr>
      <w:numPr>
        <w:ilvl w:val="1"/>
        <w:numId w:val="2"/>
      </w:numPr>
      <w:spacing w:before="200" w:after="0" w:line="264" w:lineRule="auto"/>
      <w:outlineLvl w:val="1"/>
    </w:pPr>
    <w:rPr>
      <w:b/>
      <w:bCs/>
      <w:i/>
      <w:iCs/>
      <w:smallCaps/>
      <w:sz w:val="28"/>
      <w:szCs w:val="28"/>
    </w:rPr>
  </w:style>
  <w:style w:type="paragraph" w:styleId="3">
    <w:name w:val="heading 3"/>
    <w:basedOn w:val="a0"/>
    <w:next w:val="a1"/>
    <w:link w:val="30"/>
    <w:uiPriority w:val="9"/>
    <w:rsid w:val="00990584"/>
    <w:pPr>
      <w:numPr>
        <w:ilvl w:val="2"/>
        <w:numId w:val="2"/>
      </w:numPr>
      <w:spacing w:before="200" w:after="0" w:line="264" w:lineRule="auto"/>
      <w:outlineLvl w:val="2"/>
    </w:pPr>
    <w:rPr>
      <w:b/>
      <w:bCs/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1"/>
    <w:link w:val="40"/>
    <w:uiPriority w:val="9"/>
    <w:rsid w:val="00990584"/>
    <w:pPr>
      <w:numPr>
        <w:ilvl w:val="3"/>
        <w:numId w:val="2"/>
      </w:numPr>
      <w:spacing w:after="0" w:line="264" w:lineRule="auto"/>
      <w:outlineLvl w:val="3"/>
    </w:pPr>
    <w:rPr>
      <w:b/>
      <w:bCs/>
      <w:i/>
      <w:iCs/>
      <w:spacing w:val="5"/>
      <w:sz w:val="24"/>
      <w:szCs w:val="24"/>
    </w:rPr>
  </w:style>
  <w:style w:type="paragraph" w:styleId="5">
    <w:name w:val="heading 5"/>
    <w:basedOn w:val="a0"/>
    <w:next w:val="a1"/>
    <w:link w:val="50"/>
    <w:uiPriority w:val="9"/>
    <w:rsid w:val="00990584"/>
    <w:pPr>
      <w:numPr>
        <w:ilvl w:val="4"/>
        <w:numId w:val="2"/>
      </w:numPr>
      <w:spacing w:after="0" w:line="264" w:lineRule="auto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0"/>
    <w:next w:val="a1"/>
    <w:link w:val="60"/>
    <w:uiPriority w:val="9"/>
    <w:rsid w:val="00990584"/>
    <w:pPr>
      <w:numPr>
        <w:ilvl w:val="5"/>
        <w:numId w:val="2"/>
      </w:numPr>
      <w:shd w:val="clear" w:color="auto" w:fill="FFFFFF"/>
      <w:spacing w:after="0" w:line="264" w:lineRule="auto"/>
      <w:outlineLvl w:val="5"/>
    </w:pPr>
    <w:rPr>
      <w:b/>
      <w:bCs/>
      <w:color w:val="595959"/>
      <w:spacing w:val="5"/>
      <w:sz w:val="17"/>
      <w:szCs w:val="17"/>
    </w:rPr>
  </w:style>
  <w:style w:type="paragraph" w:styleId="7">
    <w:name w:val="heading 7"/>
    <w:basedOn w:val="a0"/>
    <w:next w:val="a1"/>
    <w:link w:val="70"/>
    <w:uiPriority w:val="9"/>
    <w:rsid w:val="00990584"/>
    <w:pPr>
      <w:numPr>
        <w:ilvl w:val="6"/>
        <w:numId w:val="2"/>
      </w:num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0"/>
    <w:next w:val="a1"/>
    <w:link w:val="80"/>
    <w:uiPriority w:val="9"/>
    <w:rsid w:val="00990584"/>
    <w:pPr>
      <w:numPr>
        <w:ilvl w:val="7"/>
        <w:numId w:val="2"/>
      </w:num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0"/>
    <w:next w:val="a1"/>
    <w:link w:val="90"/>
    <w:uiPriority w:val="9"/>
    <w:rsid w:val="00990584"/>
    <w:pPr>
      <w:numPr>
        <w:ilvl w:val="8"/>
        <w:numId w:val="2"/>
      </w:numPr>
      <w:spacing w:after="0" w:line="264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">
    <w:name w:val="Char Char"/>
    <w:basedOn w:val="a"/>
    <w:rsid w:val="0075080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ervytelo">
    <w:name w:val="nervy telo Знак"/>
    <w:basedOn w:val="a2"/>
    <w:link w:val="nervytelo0"/>
    <w:locked/>
    <w:rsid w:val="00A40C77"/>
    <w:rPr>
      <w:rFonts w:ascii="HeliosCond" w:hAnsi="HeliosCond"/>
      <w:color w:val="000000"/>
      <w:sz w:val="18"/>
      <w:szCs w:val="18"/>
      <w:lang w:val="ru-RU" w:eastAsia="ru-RU" w:bidi="ar-SA"/>
    </w:rPr>
  </w:style>
  <w:style w:type="paragraph" w:customStyle="1" w:styleId="nervytelo0">
    <w:name w:val="nervy telo"/>
    <w:basedOn w:val="a"/>
    <w:link w:val="nervytelo"/>
    <w:rsid w:val="00A40C77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nervyhead">
    <w:name w:val="nervy head"/>
    <w:basedOn w:val="nervytelo0"/>
    <w:rsid w:val="00A40C77"/>
    <w:pPr>
      <w:jc w:val="left"/>
    </w:pPr>
    <w:rPr>
      <w:rFonts w:cs="HeliosCond"/>
      <w:b/>
      <w:bCs/>
      <w:caps/>
    </w:rPr>
  </w:style>
  <w:style w:type="character" w:customStyle="1" w:styleId="Bold">
    <w:name w:val="Bold"/>
    <w:rsid w:val="003B6AF6"/>
    <w:rPr>
      <w:b/>
      <w:bCs/>
    </w:rPr>
  </w:style>
  <w:style w:type="table" w:styleId="a5">
    <w:name w:val="Table Grid"/>
    <w:basedOn w:val="a3"/>
    <w:rsid w:val="003B6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2"/>
    <w:uiPriority w:val="99"/>
    <w:rsid w:val="003B6AF6"/>
    <w:rPr>
      <w:color w:val="0000FF"/>
      <w:u w:val="single"/>
    </w:rPr>
  </w:style>
  <w:style w:type="paragraph" w:customStyle="1" w:styleId="CharChar0">
    <w:name w:val="Char Char"/>
    <w:basedOn w:val="a"/>
    <w:rsid w:val="004A431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rsid w:val="00D01CC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01CC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2"/>
    <w:link w:val="1"/>
    <w:uiPriority w:val="9"/>
    <w:rsid w:val="00990584"/>
    <w:rPr>
      <w:rFonts w:ascii="Cambria" w:eastAsiaTheme="minorEastAsia" w:hAnsi="Cambria"/>
      <w:b/>
      <w:bCs/>
      <w:smallCaps/>
      <w:color w:val="00000A"/>
      <w:spacing w:val="5"/>
      <w:sz w:val="36"/>
      <w:szCs w:val="36"/>
      <w:lang w:val="en-US" w:eastAsia="en-US"/>
    </w:rPr>
  </w:style>
  <w:style w:type="character" w:customStyle="1" w:styleId="20">
    <w:name w:val="Заголовок 2 Знак"/>
    <w:basedOn w:val="a2"/>
    <w:link w:val="2"/>
    <w:uiPriority w:val="9"/>
    <w:rsid w:val="00990584"/>
    <w:rPr>
      <w:rFonts w:ascii="Cambria" w:eastAsiaTheme="minorEastAsia" w:hAnsi="Cambria"/>
      <w:b/>
      <w:bCs/>
      <w:i/>
      <w:iCs/>
      <w:smallCaps/>
      <w:color w:val="00000A"/>
      <w:sz w:val="28"/>
      <w:szCs w:val="28"/>
      <w:lang w:val="en-US" w:eastAsia="en-US"/>
    </w:rPr>
  </w:style>
  <w:style w:type="character" w:customStyle="1" w:styleId="30">
    <w:name w:val="Заголовок 3 Знак"/>
    <w:basedOn w:val="a2"/>
    <w:link w:val="3"/>
    <w:uiPriority w:val="9"/>
    <w:rsid w:val="00990584"/>
    <w:rPr>
      <w:rFonts w:ascii="Cambria" w:eastAsiaTheme="minorEastAsia" w:hAnsi="Cambria"/>
      <w:b/>
      <w:bCs/>
      <w:i/>
      <w:iCs/>
      <w:smallCaps/>
      <w:color w:val="00000A"/>
      <w:spacing w:val="5"/>
      <w:sz w:val="26"/>
      <w:szCs w:val="26"/>
      <w:lang w:val="en-US" w:eastAsia="en-US"/>
    </w:rPr>
  </w:style>
  <w:style w:type="character" w:customStyle="1" w:styleId="40">
    <w:name w:val="Заголовок 4 Знак"/>
    <w:basedOn w:val="a2"/>
    <w:link w:val="4"/>
    <w:uiPriority w:val="9"/>
    <w:rsid w:val="00990584"/>
    <w:rPr>
      <w:rFonts w:ascii="Cambria" w:eastAsiaTheme="minorEastAsia" w:hAnsi="Cambria"/>
      <w:b/>
      <w:bCs/>
      <w:i/>
      <w:iCs/>
      <w:color w:val="00000A"/>
      <w:spacing w:val="5"/>
      <w:sz w:val="24"/>
      <w:szCs w:val="24"/>
      <w:lang w:val="en-US" w:eastAsia="en-US"/>
    </w:rPr>
  </w:style>
  <w:style w:type="character" w:customStyle="1" w:styleId="50">
    <w:name w:val="Заголовок 5 Знак"/>
    <w:basedOn w:val="a2"/>
    <w:link w:val="5"/>
    <w:uiPriority w:val="9"/>
    <w:rsid w:val="00990584"/>
    <w:rPr>
      <w:rFonts w:ascii="Cambria" w:eastAsiaTheme="minorEastAsia" w:hAnsi="Cambria"/>
      <w:b/>
      <w:bCs/>
      <w:i/>
      <w:iCs/>
      <w:color w:val="00000A"/>
      <w:sz w:val="24"/>
      <w:szCs w:val="24"/>
      <w:lang w:val="en-US" w:eastAsia="en-US"/>
    </w:rPr>
  </w:style>
  <w:style w:type="character" w:customStyle="1" w:styleId="60">
    <w:name w:val="Заголовок 6 Знак"/>
    <w:basedOn w:val="a2"/>
    <w:link w:val="6"/>
    <w:uiPriority w:val="9"/>
    <w:rsid w:val="00990584"/>
    <w:rPr>
      <w:rFonts w:ascii="Cambria" w:eastAsiaTheme="minorEastAsia" w:hAnsi="Cambria"/>
      <w:b/>
      <w:bCs/>
      <w:color w:val="595959"/>
      <w:spacing w:val="5"/>
      <w:sz w:val="17"/>
      <w:szCs w:val="17"/>
      <w:shd w:val="clear" w:color="auto" w:fill="FFFFFF"/>
      <w:lang w:val="en-US" w:eastAsia="en-US"/>
    </w:rPr>
  </w:style>
  <w:style w:type="character" w:customStyle="1" w:styleId="70">
    <w:name w:val="Заголовок 7 Знак"/>
    <w:basedOn w:val="a2"/>
    <w:link w:val="7"/>
    <w:uiPriority w:val="9"/>
    <w:rsid w:val="00990584"/>
    <w:rPr>
      <w:rFonts w:ascii="Cambria" w:eastAsiaTheme="minorEastAsia" w:hAnsi="Cambria"/>
      <w:b/>
      <w:bCs/>
      <w:i/>
      <w:iCs/>
      <w:color w:val="5A5A5A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rsid w:val="00990584"/>
    <w:rPr>
      <w:rFonts w:ascii="Cambria" w:eastAsiaTheme="minorEastAsia" w:hAnsi="Cambria"/>
      <w:b/>
      <w:bCs/>
      <w:color w:val="7F7F7F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rsid w:val="00990584"/>
    <w:rPr>
      <w:rFonts w:ascii="Cambria" w:eastAsiaTheme="minorEastAsia" w:hAnsi="Cambria"/>
      <w:b/>
      <w:bCs/>
      <w:i/>
      <w:iCs/>
      <w:color w:val="7F7F7F"/>
      <w:sz w:val="18"/>
      <w:szCs w:val="18"/>
      <w:lang w:val="en-US" w:eastAsia="en-US"/>
    </w:rPr>
  </w:style>
  <w:style w:type="paragraph" w:customStyle="1" w:styleId="a0">
    <w:name w:val="Базовый"/>
    <w:rsid w:val="00990584"/>
    <w:pPr>
      <w:tabs>
        <w:tab w:val="left" w:pos="720"/>
      </w:tabs>
      <w:suppressAutoHyphens/>
      <w:spacing w:after="200" w:line="276" w:lineRule="auto"/>
    </w:pPr>
    <w:rPr>
      <w:rFonts w:ascii="Cambria" w:eastAsiaTheme="minorEastAsia" w:hAnsi="Cambria"/>
      <w:color w:val="00000A"/>
      <w:sz w:val="22"/>
      <w:szCs w:val="22"/>
      <w:lang w:val="en-US" w:eastAsia="en-US"/>
    </w:rPr>
  </w:style>
  <w:style w:type="paragraph" w:styleId="a1">
    <w:name w:val="Body Text"/>
    <w:basedOn w:val="a"/>
    <w:link w:val="a9"/>
    <w:rsid w:val="00990584"/>
    <w:pPr>
      <w:spacing w:after="120"/>
    </w:pPr>
  </w:style>
  <w:style w:type="character" w:customStyle="1" w:styleId="a9">
    <w:name w:val="Основной текст Знак"/>
    <w:basedOn w:val="a2"/>
    <w:link w:val="a1"/>
    <w:rsid w:val="00990584"/>
  </w:style>
  <w:style w:type="paragraph" w:styleId="aa">
    <w:name w:val="Balloon Text"/>
    <w:basedOn w:val="a"/>
    <w:link w:val="ab"/>
    <w:rsid w:val="005410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5410A5"/>
    <w:rPr>
      <w:rFonts w:ascii="Tahoma" w:hAnsi="Tahoma" w:cs="Tahoma"/>
      <w:sz w:val="16"/>
      <w:szCs w:val="16"/>
    </w:rPr>
  </w:style>
  <w:style w:type="character" w:styleId="ac">
    <w:name w:val="Placeholder Text"/>
    <w:basedOn w:val="a2"/>
    <w:uiPriority w:val="99"/>
    <w:semiHidden/>
    <w:rsid w:val="003134D4"/>
    <w:rPr>
      <w:color w:val="808080"/>
    </w:rPr>
  </w:style>
  <w:style w:type="paragraph" w:styleId="ad">
    <w:name w:val="List Paragraph"/>
    <w:basedOn w:val="a0"/>
    <w:uiPriority w:val="34"/>
    <w:rsid w:val="006517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hyperlink" Target="mailto:congress-molmed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hyperlink" Target="mailto:congress-molmed@mail.r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congress-molmed@mail.ru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0;&#1089;&#1089;&#1086;&#1094;&#1080;&#1072;&#1094;&#1080;&#1103;%20&#1064;&#1074;&#1072;&#1088;&#1094;&#1072;\V%20&#1082;&#1086;&#1085;&#1075;&#1088;&#1077;&#1089;&#1089;%20&#1052;&#1086;&#1083;.%20&#1086;&#1089;&#1085;&#1086;&#1074;&#1099;%202020\&#1060;&#1086;&#1088;&#1084;&#1072;%20&#1088;&#1077;&#1075;&#1080;&#1089;&#1090;&#1088;&#1072;&#1094;&#1080;&#1080;\&#1075;&#1077;&#1085;&#1077;&#1090;&#1080;&#1082;&#1072;.%20&#1047;&#1040;&#1071;&#1042;&#1050;&#1040;%20&#1085;&#1072;%20&#1091;&#1095;&#1072;&#1089;&#1090;&#1080;&#1077;%2020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67B0E3723F4185B0FFDA4E64B55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249EE-97DE-444B-B811-326D328B1E20}"/>
      </w:docPartPr>
      <w:docPartBody>
        <w:p w:rsidR="00C443DC" w:rsidRDefault="003F42A4" w:rsidP="003F42A4">
          <w:pPr>
            <w:pStyle w:val="7167B0E3723F4185B0FFDA4E64B556A314"/>
          </w:pPr>
          <w:r w:rsidRPr="00A86B26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C3D43B452A604935872102F3B813F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1E326-503F-45BA-8A5F-BE9B6E3C5320}"/>
      </w:docPartPr>
      <w:docPartBody>
        <w:p w:rsidR="00C443DC" w:rsidRDefault="003F42A4" w:rsidP="003F42A4">
          <w:pPr>
            <w:pStyle w:val="C3D43B452A604935872102F3B813F25414"/>
          </w:pPr>
          <w:r w:rsidRPr="00A86B26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6DDC1C94863741ACA73A5E4FE08E1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5A986-50B1-42C2-844A-C22B601607F0}"/>
      </w:docPartPr>
      <w:docPartBody>
        <w:p w:rsidR="00C443DC" w:rsidRDefault="003F42A4" w:rsidP="003F42A4">
          <w:pPr>
            <w:pStyle w:val="6DDC1C94863741ACA73A5E4FE08E181A14"/>
          </w:pPr>
          <w:r w:rsidRPr="00A86B26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6266A6D99482468AB602FADB90D2B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E4FF5-43B4-48B3-A7C9-D2D9040D1C9C}"/>
      </w:docPartPr>
      <w:docPartBody>
        <w:p w:rsidR="00C443DC" w:rsidRDefault="003F42A4" w:rsidP="003F42A4">
          <w:pPr>
            <w:pStyle w:val="6266A6D99482468AB602FADB90D2BC4114"/>
          </w:pPr>
          <w:r w:rsidRPr="00A86B26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DE7762B950964030B231616715394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57D5D-D6AD-4DEF-A7BC-3EBCA08325F8}"/>
      </w:docPartPr>
      <w:docPartBody>
        <w:p w:rsidR="00C443DC" w:rsidRDefault="003F42A4" w:rsidP="003F42A4">
          <w:pPr>
            <w:pStyle w:val="DE7762B950964030B231616715394CDF14"/>
          </w:pPr>
          <w:r w:rsidRPr="00A86B26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78E437876C3B4B099CE8500A0CF36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27622-E460-455E-A92B-D0DD92C9A74C}"/>
      </w:docPartPr>
      <w:docPartBody>
        <w:p w:rsidR="00C443DC" w:rsidRDefault="003F42A4" w:rsidP="003F42A4">
          <w:pPr>
            <w:pStyle w:val="78E437876C3B4B099CE8500A0CF36F8814"/>
          </w:pPr>
          <w:r w:rsidRPr="00A86B26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5B87BD46D17E413BA0A45ADBD0BD8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221DB-680C-4CD4-B1C5-F626CE2B98D1}"/>
      </w:docPartPr>
      <w:docPartBody>
        <w:p w:rsidR="00C443DC" w:rsidRDefault="003F42A4" w:rsidP="003F42A4">
          <w:pPr>
            <w:pStyle w:val="5B87BD46D17E413BA0A45ADBD0BD8AEE14"/>
          </w:pPr>
          <w:r w:rsidRPr="00503A3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6640AE93CB423F94163CF479AC4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403EA-802F-40F7-AE2F-25C3AB40CAAE}"/>
      </w:docPartPr>
      <w:docPartBody>
        <w:p w:rsidR="00C443DC" w:rsidRDefault="003F42A4" w:rsidP="003F42A4">
          <w:pPr>
            <w:pStyle w:val="496640AE93CB423F94163CF479AC494414"/>
          </w:pPr>
          <w:r w:rsidRPr="00503A3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4BB768996C477CBE435B77EA1E1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C1D2D-F6C2-43B3-B2DA-C7109F10C648}"/>
      </w:docPartPr>
      <w:docPartBody>
        <w:p w:rsidR="00C443DC" w:rsidRDefault="003F42A4" w:rsidP="003F42A4">
          <w:pPr>
            <w:pStyle w:val="C24BB768996C477CBE435B77EA1E1EF814"/>
          </w:pPr>
          <w:r w:rsidRPr="00503A3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9D8F98880D4496A93E7791DF071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24A1D-18AD-4C2A-A519-D0A7FADDE47F}"/>
      </w:docPartPr>
      <w:docPartBody>
        <w:p w:rsidR="00000000" w:rsidRDefault="003F42A4" w:rsidP="003F42A4">
          <w:pPr>
            <w:pStyle w:val="0C9D8F98880D4496A93E7791DF071DBD"/>
          </w:pPr>
          <w:r w:rsidRPr="001443EB">
            <w:rPr>
              <w:rStyle w:val="a3"/>
            </w:rPr>
            <w:t>Место для ввода даты.</w:t>
          </w:r>
        </w:p>
      </w:docPartBody>
    </w:docPart>
    <w:docPart>
      <w:docPartPr>
        <w:name w:val="CB58195B47074220BDC615851CBE5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A0EA86-EC4C-4745-A5CF-2FBD0DAF8E54}"/>
      </w:docPartPr>
      <w:docPartBody>
        <w:p w:rsidR="00000000" w:rsidRDefault="003F42A4" w:rsidP="003F42A4">
          <w:pPr>
            <w:pStyle w:val="CB58195B47074220BDC615851CBE5AD9"/>
          </w:pPr>
          <w:r w:rsidRPr="001443EB">
            <w:rPr>
              <w:rStyle w:val="a3"/>
            </w:rPr>
            <w:t>Место для ввода даты.</w:t>
          </w:r>
        </w:p>
      </w:docPartBody>
    </w:docPart>
    <w:docPart>
      <w:docPartPr>
        <w:name w:val="0AFD96356E2445ED8ED0AE764B105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9D5AA1-4C0D-4484-B101-BF7899E42808}"/>
      </w:docPartPr>
      <w:docPartBody>
        <w:p w:rsidR="00000000" w:rsidRDefault="003F42A4" w:rsidP="003F42A4">
          <w:pPr>
            <w:pStyle w:val="0AFD96356E2445ED8ED0AE764B105CD6"/>
          </w:pPr>
          <w:r w:rsidRPr="001443EB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26F4E"/>
    <w:rsid w:val="00052B78"/>
    <w:rsid w:val="00326F4E"/>
    <w:rsid w:val="003C3626"/>
    <w:rsid w:val="003F42A4"/>
    <w:rsid w:val="005D277E"/>
    <w:rsid w:val="005F22A0"/>
    <w:rsid w:val="007B303A"/>
    <w:rsid w:val="0084786C"/>
    <w:rsid w:val="00BB1C26"/>
    <w:rsid w:val="00C4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2A4"/>
    <w:rPr>
      <w:color w:val="808080"/>
    </w:rPr>
  </w:style>
  <w:style w:type="paragraph" w:customStyle="1" w:styleId="C5287A82A12C4495897B52CC2697A1E9">
    <w:name w:val="C5287A82A12C4495897B52CC2697A1E9"/>
    <w:rsid w:val="00326F4E"/>
  </w:style>
  <w:style w:type="paragraph" w:customStyle="1" w:styleId="1016D3789A1949E986451ECD3AF99E38">
    <w:name w:val="1016D3789A1949E986451ECD3AF99E38"/>
    <w:rsid w:val="00326F4E"/>
  </w:style>
  <w:style w:type="paragraph" w:customStyle="1" w:styleId="7167B0E3723F4185B0FFDA4E64B556A3">
    <w:name w:val="7167B0E3723F4185B0FFDA4E64B556A3"/>
    <w:rsid w:val="00326F4E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">
    <w:name w:val="C3D43B452A604935872102F3B813F254"/>
    <w:rsid w:val="0032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">
    <w:name w:val="6DDC1C94863741ACA73A5E4FE08E181A"/>
    <w:rsid w:val="0032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">
    <w:name w:val="6266A6D99482468AB602FADB90D2BC41"/>
    <w:rsid w:val="0032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">
    <w:name w:val="DE7762B950964030B231616715394CDF"/>
    <w:rsid w:val="0032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">
    <w:name w:val="78E437876C3B4B099CE8500A0CF36F88"/>
    <w:rsid w:val="0032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">
    <w:name w:val="5B87BD46D17E413BA0A45ADBD0BD8AEE"/>
    <w:rsid w:val="0032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">
    <w:name w:val="06929AAEA13B4A76B617F99553C03FAE"/>
    <w:rsid w:val="0032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">
    <w:name w:val="496640AE93CB423F94163CF479AC4944"/>
    <w:rsid w:val="0032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">
    <w:name w:val="C24BB768996C477CBE435B77EA1E1EF8"/>
    <w:rsid w:val="0032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1">
    <w:name w:val="7167B0E3723F4185B0FFDA4E64B556A31"/>
    <w:rsid w:val="00C443DC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1">
    <w:name w:val="C3D43B452A604935872102F3B813F254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1">
    <w:name w:val="6DDC1C94863741ACA73A5E4FE08E181A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1">
    <w:name w:val="6266A6D99482468AB602FADB90D2BC41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1">
    <w:name w:val="DE7762B950964030B231616715394CDF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1">
    <w:name w:val="78E437876C3B4B099CE8500A0CF36F88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1">
    <w:name w:val="5B87BD46D17E413BA0A45ADBD0BD8AEE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1">
    <w:name w:val="06929AAEA13B4A76B617F99553C03FAE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1">
    <w:name w:val="496640AE93CB423F94163CF479AC4944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1">
    <w:name w:val="C24BB768996C477CBE435B77EA1E1EF8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2">
    <w:name w:val="7167B0E3723F4185B0FFDA4E64B556A32"/>
    <w:rsid w:val="00C443DC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2">
    <w:name w:val="C3D43B452A604935872102F3B813F254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2">
    <w:name w:val="6DDC1C94863741ACA73A5E4FE08E181A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2">
    <w:name w:val="6266A6D99482468AB602FADB90D2BC41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2">
    <w:name w:val="DE7762B950964030B231616715394CDF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2">
    <w:name w:val="78E437876C3B4B099CE8500A0CF36F88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2">
    <w:name w:val="5B87BD46D17E413BA0A45ADBD0BD8AEE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2">
    <w:name w:val="06929AAEA13B4A76B617F99553C03FAE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2">
    <w:name w:val="496640AE93CB423F94163CF479AC4944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2">
    <w:name w:val="C24BB768996C477CBE435B77EA1E1EF8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3">
    <w:name w:val="7167B0E3723F4185B0FFDA4E64B556A33"/>
    <w:rsid w:val="00C443DC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3">
    <w:name w:val="C3D43B452A604935872102F3B813F254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3">
    <w:name w:val="6DDC1C94863741ACA73A5E4FE08E181A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3">
    <w:name w:val="6266A6D99482468AB602FADB90D2BC41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3">
    <w:name w:val="DE7762B950964030B231616715394CDF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3">
    <w:name w:val="78E437876C3B4B099CE8500A0CF36F88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3">
    <w:name w:val="5B87BD46D17E413BA0A45ADBD0BD8AEE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3">
    <w:name w:val="06929AAEA13B4A76B617F99553C03FAE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3">
    <w:name w:val="496640AE93CB423F94163CF479AC4944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3">
    <w:name w:val="C24BB768996C477CBE435B77EA1E1EF8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4">
    <w:name w:val="7167B0E3723F4185B0FFDA4E64B556A34"/>
    <w:rsid w:val="00C443DC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4">
    <w:name w:val="C3D43B452A604935872102F3B813F2544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4">
    <w:name w:val="6DDC1C94863741ACA73A5E4FE08E181A4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4">
    <w:name w:val="6266A6D99482468AB602FADB90D2BC414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4">
    <w:name w:val="DE7762B950964030B231616715394CDF4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4">
    <w:name w:val="78E437876C3B4B099CE8500A0CF36F884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4">
    <w:name w:val="5B87BD46D17E413BA0A45ADBD0BD8AEE4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4">
    <w:name w:val="06929AAEA13B4A76B617F99553C03FAE4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4">
    <w:name w:val="496640AE93CB423F94163CF479AC49444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4">
    <w:name w:val="C24BB768996C477CBE435B77EA1E1EF84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5">
    <w:name w:val="7167B0E3723F4185B0FFDA4E64B556A35"/>
    <w:rsid w:val="00C443DC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5">
    <w:name w:val="C3D43B452A604935872102F3B813F2545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5">
    <w:name w:val="6DDC1C94863741ACA73A5E4FE08E181A5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5">
    <w:name w:val="6266A6D99482468AB602FADB90D2BC415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5">
    <w:name w:val="DE7762B950964030B231616715394CDF5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5">
    <w:name w:val="78E437876C3B4B099CE8500A0CF36F885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5">
    <w:name w:val="5B87BD46D17E413BA0A45ADBD0BD8AEE5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5">
    <w:name w:val="06929AAEA13B4A76B617F99553C03FAE5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5">
    <w:name w:val="496640AE93CB423F94163CF479AC49445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5">
    <w:name w:val="C24BB768996C477CBE435B77EA1E1EF85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6">
    <w:name w:val="7167B0E3723F4185B0FFDA4E64B556A36"/>
    <w:rsid w:val="00C443DC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6">
    <w:name w:val="C3D43B452A604935872102F3B813F2546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6">
    <w:name w:val="6DDC1C94863741ACA73A5E4FE08E181A6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6">
    <w:name w:val="6266A6D99482468AB602FADB90D2BC416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6">
    <w:name w:val="DE7762B950964030B231616715394CDF6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6">
    <w:name w:val="78E437876C3B4B099CE8500A0CF36F886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6">
    <w:name w:val="5B87BD46D17E413BA0A45ADBD0BD8AEE6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6">
    <w:name w:val="06929AAEA13B4A76B617F99553C03FAE6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6">
    <w:name w:val="496640AE93CB423F94163CF479AC49446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6">
    <w:name w:val="C24BB768996C477CBE435B77EA1E1EF86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7">
    <w:name w:val="7167B0E3723F4185B0FFDA4E64B556A37"/>
    <w:rsid w:val="00C443DC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7">
    <w:name w:val="C3D43B452A604935872102F3B813F2547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7">
    <w:name w:val="6DDC1C94863741ACA73A5E4FE08E181A7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7">
    <w:name w:val="6266A6D99482468AB602FADB90D2BC417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7">
    <w:name w:val="DE7762B950964030B231616715394CDF7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7">
    <w:name w:val="78E437876C3B4B099CE8500A0CF36F887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7">
    <w:name w:val="5B87BD46D17E413BA0A45ADBD0BD8AEE7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7">
    <w:name w:val="06929AAEA13B4A76B617F99553C03FAE7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7">
    <w:name w:val="496640AE93CB423F94163CF479AC49447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7">
    <w:name w:val="C24BB768996C477CBE435B77EA1E1EF87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8">
    <w:name w:val="7167B0E3723F4185B0FFDA4E64B556A38"/>
    <w:rsid w:val="00C443DC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8">
    <w:name w:val="C3D43B452A604935872102F3B813F2548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8">
    <w:name w:val="6DDC1C94863741ACA73A5E4FE08E181A8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8">
    <w:name w:val="6266A6D99482468AB602FADB90D2BC418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8">
    <w:name w:val="DE7762B950964030B231616715394CDF8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8">
    <w:name w:val="78E437876C3B4B099CE8500A0CF36F888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8">
    <w:name w:val="5B87BD46D17E413BA0A45ADBD0BD8AEE8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8">
    <w:name w:val="06929AAEA13B4A76B617F99553C03FAE8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8">
    <w:name w:val="496640AE93CB423F94163CF479AC49448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8">
    <w:name w:val="C24BB768996C477CBE435B77EA1E1EF88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790E4E02445CB8108AF6536D368B">
    <w:name w:val="9B93790E4E02445CB8108AF6536D368B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9">
    <w:name w:val="7167B0E3723F4185B0FFDA4E64B556A39"/>
    <w:rsid w:val="00C443DC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9">
    <w:name w:val="C3D43B452A604935872102F3B813F2549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9">
    <w:name w:val="6DDC1C94863741ACA73A5E4FE08E181A9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9">
    <w:name w:val="6266A6D99482468AB602FADB90D2BC419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9">
    <w:name w:val="DE7762B950964030B231616715394CDF9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9">
    <w:name w:val="78E437876C3B4B099CE8500A0CF36F889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9">
    <w:name w:val="5B87BD46D17E413BA0A45ADBD0BD8AEE9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9">
    <w:name w:val="06929AAEA13B4A76B617F99553C03FAE9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9">
    <w:name w:val="496640AE93CB423F94163CF479AC49449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9">
    <w:name w:val="C24BB768996C477CBE435B77EA1E1EF89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790E4E02445CB8108AF6536D368B1">
    <w:name w:val="9B93790E4E02445CB8108AF6536D368B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10">
    <w:name w:val="7167B0E3723F4185B0FFDA4E64B556A310"/>
    <w:rsid w:val="00C443DC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10">
    <w:name w:val="C3D43B452A604935872102F3B813F25410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10">
    <w:name w:val="6DDC1C94863741ACA73A5E4FE08E181A10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10">
    <w:name w:val="6266A6D99482468AB602FADB90D2BC4110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10">
    <w:name w:val="DE7762B950964030B231616715394CDF10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10">
    <w:name w:val="78E437876C3B4B099CE8500A0CF36F8810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10">
    <w:name w:val="5B87BD46D17E413BA0A45ADBD0BD8AEE10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10">
    <w:name w:val="06929AAEA13B4A76B617F99553C03FAE10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10">
    <w:name w:val="496640AE93CB423F94163CF479AC494410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10">
    <w:name w:val="C24BB768996C477CBE435B77EA1E1EF810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790E4E02445CB8108AF6536D368B2">
    <w:name w:val="9B93790E4E02445CB8108AF6536D368B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5410F0DDA4120A081A4E1E64F34C1">
    <w:name w:val="3FD5410F0DDA4120A081A4E1E64F34C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11">
    <w:name w:val="7167B0E3723F4185B0FFDA4E64B556A311"/>
    <w:rsid w:val="00C443DC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11">
    <w:name w:val="C3D43B452A604935872102F3B813F2541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11">
    <w:name w:val="6DDC1C94863741ACA73A5E4FE08E181A1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11">
    <w:name w:val="6266A6D99482468AB602FADB90D2BC411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11">
    <w:name w:val="DE7762B950964030B231616715394CDF1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11">
    <w:name w:val="78E437876C3B4B099CE8500A0CF36F881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11">
    <w:name w:val="5B87BD46D17E413BA0A45ADBD0BD8AEE1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11">
    <w:name w:val="06929AAEA13B4A76B617F99553C03FAE1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11">
    <w:name w:val="496640AE93CB423F94163CF479AC49441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11">
    <w:name w:val="C24BB768996C477CBE435B77EA1E1EF81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790E4E02445CB8108AF6536D368B3">
    <w:name w:val="9B93790E4E02445CB8108AF6536D368B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5410F0DDA4120A081A4E1E64F34C11">
    <w:name w:val="3FD5410F0DDA4120A081A4E1E64F34C11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12">
    <w:name w:val="7167B0E3723F4185B0FFDA4E64B556A312"/>
    <w:rsid w:val="00C443DC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12">
    <w:name w:val="C3D43B452A604935872102F3B813F2541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12">
    <w:name w:val="6DDC1C94863741ACA73A5E4FE08E181A1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12">
    <w:name w:val="6266A6D99482468AB602FADB90D2BC411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12">
    <w:name w:val="DE7762B950964030B231616715394CDF1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12">
    <w:name w:val="78E437876C3B4B099CE8500A0CF36F881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12">
    <w:name w:val="5B87BD46D17E413BA0A45ADBD0BD8AEE1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12">
    <w:name w:val="06929AAEA13B4A76B617F99553C03FAE1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12">
    <w:name w:val="496640AE93CB423F94163CF479AC49441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12">
    <w:name w:val="C24BB768996C477CBE435B77EA1E1EF81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790E4E02445CB8108AF6536D368B4">
    <w:name w:val="9B93790E4E02445CB8108AF6536D368B4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5410F0DDA4120A081A4E1E64F34C12">
    <w:name w:val="3FD5410F0DDA4120A081A4E1E64F34C12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13">
    <w:name w:val="7167B0E3723F4185B0FFDA4E64B556A313"/>
    <w:rsid w:val="00C443DC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13">
    <w:name w:val="C3D43B452A604935872102F3B813F2541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13">
    <w:name w:val="6DDC1C94863741ACA73A5E4FE08E181A1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13">
    <w:name w:val="6266A6D99482468AB602FADB90D2BC411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13">
    <w:name w:val="DE7762B950964030B231616715394CDF1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13">
    <w:name w:val="78E437876C3B4B099CE8500A0CF36F881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13">
    <w:name w:val="5B87BD46D17E413BA0A45ADBD0BD8AEE1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13">
    <w:name w:val="06929AAEA13B4A76B617F99553C03FAE1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13">
    <w:name w:val="496640AE93CB423F94163CF479AC49441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13">
    <w:name w:val="C24BB768996C477CBE435B77EA1E1EF81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790E4E02445CB8108AF6536D368B5">
    <w:name w:val="9B93790E4E02445CB8108AF6536D368B5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5410F0DDA4120A081A4E1E64F34C13">
    <w:name w:val="3FD5410F0DDA4120A081A4E1E64F34C13"/>
    <w:rsid w:val="00C4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67B0E3723F4185B0FFDA4E64B556A314">
    <w:name w:val="7167B0E3723F4185B0FFDA4E64B556A314"/>
    <w:rsid w:val="003F42A4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 w:cs="Times New Roman"/>
      <w:color w:val="000000"/>
      <w:sz w:val="18"/>
      <w:szCs w:val="18"/>
    </w:rPr>
  </w:style>
  <w:style w:type="paragraph" w:customStyle="1" w:styleId="C3D43B452A604935872102F3B813F25414">
    <w:name w:val="C3D43B452A604935872102F3B813F25414"/>
    <w:rsid w:val="003F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C1C94863741ACA73A5E4FE08E181A14">
    <w:name w:val="6DDC1C94863741ACA73A5E4FE08E181A14"/>
    <w:rsid w:val="003F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6A6D99482468AB602FADB90D2BC4114">
    <w:name w:val="6266A6D99482468AB602FADB90D2BC4114"/>
    <w:rsid w:val="003F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7762B950964030B231616715394CDF14">
    <w:name w:val="DE7762B950964030B231616715394CDF14"/>
    <w:rsid w:val="003F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E437876C3B4B099CE8500A0CF36F8814">
    <w:name w:val="78E437876C3B4B099CE8500A0CF36F8814"/>
    <w:rsid w:val="003F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7BD46D17E413BA0A45ADBD0BD8AEE14">
    <w:name w:val="5B87BD46D17E413BA0A45ADBD0BD8AEE14"/>
    <w:rsid w:val="003F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29AAEA13B4A76B617F99553C03FAE14">
    <w:name w:val="06929AAEA13B4A76B617F99553C03FAE14"/>
    <w:rsid w:val="003F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6640AE93CB423F94163CF479AC494414">
    <w:name w:val="496640AE93CB423F94163CF479AC494414"/>
    <w:rsid w:val="003F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4BB768996C477CBE435B77EA1E1EF814">
    <w:name w:val="C24BB768996C477CBE435B77EA1E1EF814"/>
    <w:rsid w:val="003F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D8F98880D4496A93E7791DF071DBD">
    <w:name w:val="0C9D8F98880D4496A93E7791DF071DBD"/>
    <w:rsid w:val="003F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58195B47074220BDC615851CBE5AD9">
    <w:name w:val="CB58195B47074220BDC615851CBE5AD9"/>
    <w:rsid w:val="003F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FD96356E2445ED8ED0AE764B105CD6">
    <w:name w:val="0AFD96356E2445ED8ED0AE764B105CD6"/>
    <w:rsid w:val="003F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3DE8-BF0E-4FCE-9324-0689CC2B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генетика. ЗАЯВКА на участие 2012.dotx</Template>
  <TotalTime>66</TotalTime>
  <Pages>1</Pages>
  <Words>295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2656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mailto:ph@peterlink.ru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1</cp:lastModifiedBy>
  <cp:revision>11</cp:revision>
  <cp:lastPrinted>2011-10-31T08:40:00Z</cp:lastPrinted>
  <dcterms:created xsi:type="dcterms:W3CDTF">2019-11-27T14:59:00Z</dcterms:created>
  <dcterms:modified xsi:type="dcterms:W3CDTF">2019-12-17T10:21:00Z</dcterms:modified>
</cp:coreProperties>
</file>